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77506" w14:textId="77777777" w:rsidR="00376A85" w:rsidRPr="00632493" w:rsidRDefault="00D35155" w:rsidP="003C6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BAPTISTS TOGETHER</w:t>
      </w:r>
      <w:r w:rsidR="00376A85" w:rsidRPr="00632493">
        <w:rPr>
          <w:rFonts w:ascii="Tahoma" w:hAnsi="Tahoma" w:cs="Tahoma"/>
          <w:b/>
          <w:sz w:val="28"/>
          <w:szCs w:val="28"/>
        </w:rPr>
        <w:t xml:space="preserve"> DEPOSIT ACCOUNT</w:t>
      </w:r>
    </w:p>
    <w:p w14:paraId="22B77507" w14:textId="77777777" w:rsidR="00376A85" w:rsidRPr="00632493" w:rsidRDefault="00376A85" w:rsidP="003C6DE3">
      <w:pPr>
        <w:rPr>
          <w:rFonts w:ascii="Tahoma" w:hAnsi="Tahoma" w:cs="Tahoma"/>
          <w:b/>
          <w:sz w:val="28"/>
          <w:szCs w:val="28"/>
        </w:rPr>
      </w:pPr>
      <w:r w:rsidRPr="00632493">
        <w:rPr>
          <w:rFonts w:ascii="Tahoma" w:hAnsi="Tahoma" w:cs="Tahoma"/>
          <w:b/>
          <w:sz w:val="28"/>
          <w:szCs w:val="28"/>
        </w:rPr>
        <w:t>APPLICATION FORM</w:t>
      </w:r>
    </w:p>
    <w:p w14:paraId="22B77508" w14:textId="77777777" w:rsidR="00376A85" w:rsidRDefault="00376A85" w:rsidP="003C6DE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5238"/>
      </w:tblGrid>
      <w:tr w:rsidR="00376A85" w:rsidRPr="00632493" w14:paraId="22B7750B" w14:textId="77777777" w:rsidTr="00376A85">
        <w:tc>
          <w:tcPr>
            <w:tcW w:w="2263" w:type="dxa"/>
          </w:tcPr>
          <w:p w14:paraId="22B77509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Name of Church</w:t>
            </w:r>
          </w:p>
        </w:tc>
        <w:tc>
          <w:tcPr>
            <w:tcW w:w="7365" w:type="dxa"/>
            <w:gridSpan w:val="2"/>
          </w:tcPr>
          <w:p w14:paraId="22B7750A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D35155" w:rsidRPr="00632493" w14:paraId="22B7750E" w14:textId="77777777" w:rsidTr="00D35155">
        <w:tc>
          <w:tcPr>
            <w:tcW w:w="4390" w:type="dxa"/>
            <w:gridSpan w:val="2"/>
          </w:tcPr>
          <w:p w14:paraId="22B7750C" w14:textId="77777777" w:rsidR="00D35155" w:rsidRPr="00632493" w:rsidRDefault="00D35155" w:rsidP="00376A85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BUGB Membership Number </w:t>
            </w:r>
            <w:r w:rsidRPr="00D35155">
              <w:rPr>
                <w:rFonts w:ascii="Tahoma" w:hAnsi="Tahoma" w:cs="Tahoma"/>
              </w:rPr>
              <w:t>(if known)</w:t>
            </w:r>
          </w:p>
        </w:tc>
        <w:tc>
          <w:tcPr>
            <w:tcW w:w="5238" w:type="dxa"/>
          </w:tcPr>
          <w:p w14:paraId="22B7750D" w14:textId="77777777" w:rsidR="00D35155" w:rsidRPr="00632493" w:rsidRDefault="00D3515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12" w14:textId="77777777" w:rsidTr="00376A85">
        <w:tc>
          <w:tcPr>
            <w:tcW w:w="2263" w:type="dxa"/>
          </w:tcPr>
          <w:p w14:paraId="22B7750F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Church Address</w:t>
            </w:r>
          </w:p>
        </w:tc>
        <w:tc>
          <w:tcPr>
            <w:tcW w:w="7365" w:type="dxa"/>
            <w:gridSpan w:val="2"/>
          </w:tcPr>
          <w:p w14:paraId="22B77510" w14:textId="1FF8D8C1" w:rsidR="00376A85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28A02D8B" w14:textId="240007A3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3031BF66" w14:textId="77777777" w:rsidR="0045276F" w:rsidRPr="00632493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30FBD118" w14:textId="77777777" w:rsidR="00376A85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22B77511" w14:textId="7F8874F5" w:rsidR="0045276F" w:rsidRPr="00632493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13" w14:textId="77777777" w:rsidR="00376A85" w:rsidRPr="00632493" w:rsidRDefault="00376A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76A85" w:rsidRPr="00632493" w14:paraId="22B77516" w14:textId="77777777" w:rsidTr="00376A85">
        <w:tc>
          <w:tcPr>
            <w:tcW w:w="5382" w:type="dxa"/>
          </w:tcPr>
          <w:p w14:paraId="22B77514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 xml:space="preserve">Registered Charity Number </w:t>
            </w:r>
            <w:r w:rsidRPr="00632493">
              <w:rPr>
                <w:rFonts w:ascii="Tahoma" w:hAnsi="Tahoma" w:cs="Tahoma"/>
              </w:rPr>
              <w:br/>
              <w:t xml:space="preserve">(if registered with the Charity Commission) </w:t>
            </w:r>
          </w:p>
        </w:tc>
        <w:tc>
          <w:tcPr>
            <w:tcW w:w="4246" w:type="dxa"/>
          </w:tcPr>
          <w:p w14:paraId="22B77515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17" w14:textId="77777777" w:rsidR="00376A85" w:rsidRPr="00632493" w:rsidRDefault="00376A85" w:rsidP="003C6DE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76A85" w:rsidRPr="00632493" w14:paraId="22B77519" w14:textId="77777777" w:rsidTr="00170799">
        <w:tc>
          <w:tcPr>
            <w:tcW w:w="9628" w:type="dxa"/>
            <w:gridSpan w:val="2"/>
          </w:tcPr>
          <w:p w14:paraId="22B77518" w14:textId="77777777" w:rsidR="00376A85" w:rsidRPr="00632493" w:rsidRDefault="00E5791A" w:rsidP="00E5791A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Name and contact details of </w:t>
            </w:r>
            <w:r w:rsidR="00376A85" w:rsidRPr="00632493">
              <w:rPr>
                <w:rFonts w:ascii="Tahoma" w:hAnsi="Tahoma" w:cs="Tahoma"/>
                <w:b/>
              </w:rPr>
              <w:t xml:space="preserve">Church Treasurer </w:t>
            </w:r>
            <w:r>
              <w:rPr>
                <w:rFonts w:ascii="Tahoma" w:hAnsi="Tahoma" w:cs="Tahoma"/>
                <w:b/>
              </w:rPr>
              <w:t xml:space="preserve">(or other nominated contact) </w:t>
            </w:r>
            <w:r>
              <w:rPr>
                <w:rFonts w:ascii="Tahoma" w:hAnsi="Tahoma" w:cs="Tahoma"/>
                <w:b/>
              </w:rPr>
              <w:br/>
            </w:r>
            <w:r w:rsidRPr="00E5791A">
              <w:rPr>
                <w:rFonts w:ascii="Tahoma" w:hAnsi="Tahoma" w:cs="Tahoma"/>
              </w:rPr>
              <w:t>who must be one of the signatories listed overleaf</w:t>
            </w:r>
          </w:p>
        </w:tc>
      </w:tr>
      <w:tr w:rsidR="00376A85" w:rsidRPr="00632493" w14:paraId="22B7751C" w14:textId="77777777" w:rsidTr="00376A85">
        <w:tc>
          <w:tcPr>
            <w:tcW w:w="2972" w:type="dxa"/>
          </w:tcPr>
          <w:p w14:paraId="22B7751A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Name</w:t>
            </w:r>
          </w:p>
        </w:tc>
        <w:tc>
          <w:tcPr>
            <w:tcW w:w="6656" w:type="dxa"/>
          </w:tcPr>
          <w:p w14:paraId="22B7751B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1F" w14:textId="77777777" w:rsidTr="00376A85">
        <w:tc>
          <w:tcPr>
            <w:tcW w:w="2972" w:type="dxa"/>
          </w:tcPr>
          <w:p w14:paraId="22B7751D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Address</w:t>
            </w:r>
          </w:p>
        </w:tc>
        <w:tc>
          <w:tcPr>
            <w:tcW w:w="6656" w:type="dxa"/>
          </w:tcPr>
          <w:p w14:paraId="2AD2F340" w14:textId="77777777" w:rsidR="00376A85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6D730527" w14:textId="77777777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4D1E2BA5" w14:textId="77777777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731D73CF" w14:textId="77777777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6D54BA64" w14:textId="77777777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22B7751E" w14:textId="4BF0BB78" w:rsidR="0045276F" w:rsidRPr="00632493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22" w14:textId="77777777" w:rsidTr="00376A85">
        <w:tc>
          <w:tcPr>
            <w:tcW w:w="2972" w:type="dxa"/>
          </w:tcPr>
          <w:p w14:paraId="22B77520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Email address</w:t>
            </w:r>
          </w:p>
        </w:tc>
        <w:tc>
          <w:tcPr>
            <w:tcW w:w="6656" w:type="dxa"/>
          </w:tcPr>
          <w:p w14:paraId="22B77521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25" w14:textId="77777777" w:rsidTr="00376A85">
        <w:tc>
          <w:tcPr>
            <w:tcW w:w="2972" w:type="dxa"/>
          </w:tcPr>
          <w:p w14:paraId="22B77523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Daytime phone number</w:t>
            </w:r>
          </w:p>
        </w:tc>
        <w:tc>
          <w:tcPr>
            <w:tcW w:w="6656" w:type="dxa"/>
          </w:tcPr>
          <w:p w14:paraId="22B77524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26" w14:textId="77777777" w:rsidR="00376A85" w:rsidRPr="00632493" w:rsidRDefault="00376A85" w:rsidP="003C6DE3">
      <w:pPr>
        <w:rPr>
          <w:rFonts w:ascii="Tahoma" w:hAnsi="Tahoma" w:cs="Tahoma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1276"/>
        <w:gridCol w:w="1985"/>
      </w:tblGrid>
      <w:tr w:rsidR="00E01DCF" w:rsidRPr="00632493" w14:paraId="22B77528" w14:textId="77777777" w:rsidTr="00E01DCF"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2B77527" w14:textId="77777777" w:rsidR="00E01DCF" w:rsidRPr="00632493" w:rsidRDefault="00E01DCF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Please indicate which account(s) you would like to open and the amount(s) you will be depositing</w:t>
            </w:r>
          </w:p>
        </w:tc>
      </w:tr>
      <w:tr w:rsidR="00376A85" w:rsidRPr="00632493" w14:paraId="22B7752E" w14:textId="77777777" w:rsidTr="00E5791A">
        <w:tc>
          <w:tcPr>
            <w:tcW w:w="709" w:type="dxa"/>
            <w:vAlign w:val="center"/>
          </w:tcPr>
          <w:p w14:paraId="22B77529" w14:textId="77777777" w:rsidR="00376A85" w:rsidRPr="00632493" w:rsidRDefault="00E5791A" w:rsidP="00E01DC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Tick</w:t>
            </w:r>
          </w:p>
        </w:tc>
        <w:tc>
          <w:tcPr>
            <w:tcW w:w="3119" w:type="dxa"/>
            <w:vAlign w:val="center"/>
          </w:tcPr>
          <w:p w14:paraId="22B7752A" w14:textId="77777777" w:rsidR="00376A85" w:rsidRPr="00632493" w:rsidRDefault="00376A85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Account</w:t>
            </w:r>
          </w:p>
        </w:tc>
        <w:tc>
          <w:tcPr>
            <w:tcW w:w="2551" w:type="dxa"/>
            <w:vAlign w:val="center"/>
          </w:tcPr>
          <w:p w14:paraId="22B7752B" w14:textId="77777777" w:rsidR="00376A85" w:rsidRPr="00632493" w:rsidRDefault="00376A85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Interest</w:t>
            </w:r>
            <w:r w:rsidR="003215A4" w:rsidRPr="003215A4">
              <w:rPr>
                <w:rFonts w:ascii="Tahoma" w:hAnsi="Tahoma" w:cs="Tahoma"/>
              </w:rPr>
              <w:t>*</w:t>
            </w:r>
          </w:p>
        </w:tc>
        <w:tc>
          <w:tcPr>
            <w:tcW w:w="1276" w:type="dxa"/>
            <w:vAlign w:val="center"/>
          </w:tcPr>
          <w:p w14:paraId="22B7752C" w14:textId="77777777" w:rsidR="00376A85" w:rsidRPr="00632493" w:rsidRDefault="00376A85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Minimum deposit</w:t>
            </w:r>
          </w:p>
        </w:tc>
        <w:tc>
          <w:tcPr>
            <w:tcW w:w="1985" w:type="dxa"/>
            <w:vAlign w:val="center"/>
          </w:tcPr>
          <w:p w14:paraId="22B7752D" w14:textId="77777777" w:rsidR="00376A85" w:rsidRPr="00632493" w:rsidRDefault="00E01DCF" w:rsidP="00D17FF3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Initial Deposit</w:t>
            </w:r>
          </w:p>
        </w:tc>
      </w:tr>
      <w:tr w:rsidR="00376A85" w:rsidRPr="00632493" w14:paraId="22B77534" w14:textId="77777777" w:rsidTr="00E5791A">
        <w:trPr>
          <w:trHeight w:val="70"/>
        </w:trPr>
        <w:tc>
          <w:tcPr>
            <w:tcW w:w="709" w:type="dxa"/>
            <w:vAlign w:val="center"/>
          </w:tcPr>
          <w:p w14:paraId="22B7752F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22B77530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7 day notice account</w:t>
            </w:r>
          </w:p>
        </w:tc>
        <w:tc>
          <w:tcPr>
            <w:tcW w:w="2551" w:type="dxa"/>
            <w:vAlign w:val="center"/>
          </w:tcPr>
          <w:p w14:paraId="22B77531" w14:textId="20362C03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Base Rate</w:t>
            </w:r>
            <w:r w:rsidR="00F36E4E">
              <w:rPr>
                <w:rFonts w:ascii="Tahoma" w:hAnsi="Tahoma" w:cs="Tahoma"/>
              </w:rPr>
              <w:t xml:space="preserve"> minus </w:t>
            </w:r>
            <w:r w:rsidR="00784939">
              <w:rPr>
                <w:rFonts w:ascii="Tahoma" w:hAnsi="Tahoma" w:cs="Tahoma"/>
              </w:rPr>
              <w:t>2.</w:t>
            </w:r>
            <w:r w:rsidR="00F43390">
              <w:rPr>
                <w:rFonts w:ascii="Tahoma" w:hAnsi="Tahoma" w:cs="Tahoma"/>
              </w:rPr>
              <w:t>7</w:t>
            </w:r>
            <w:r w:rsidR="00784939">
              <w:rPr>
                <w:rFonts w:ascii="Tahoma" w:hAnsi="Tahoma" w:cs="Tahoma"/>
              </w:rPr>
              <w:t>5</w:t>
            </w:r>
            <w:r w:rsidR="00F36E4E">
              <w:rPr>
                <w:rFonts w:ascii="Tahoma" w:hAnsi="Tahoma" w:cs="Tahoma"/>
              </w:rPr>
              <w:t>%</w:t>
            </w:r>
          </w:p>
        </w:tc>
        <w:tc>
          <w:tcPr>
            <w:tcW w:w="1276" w:type="dxa"/>
            <w:vAlign w:val="center"/>
          </w:tcPr>
          <w:p w14:paraId="22B77532" w14:textId="77777777" w:rsidR="00376A85" w:rsidRPr="00632493" w:rsidRDefault="00376A85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£1</w:t>
            </w:r>
            <w:r w:rsidR="00E5791A">
              <w:rPr>
                <w:rFonts w:ascii="Tahoma" w:hAnsi="Tahoma" w:cs="Tahoma"/>
              </w:rPr>
              <w:t>,</w:t>
            </w:r>
            <w:r w:rsidRPr="00632493">
              <w:rPr>
                <w:rFonts w:ascii="Tahoma" w:hAnsi="Tahoma" w:cs="Tahoma"/>
              </w:rPr>
              <w:t>000</w:t>
            </w:r>
          </w:p>
        </w:tc>
        <w:tc>
          <w:tcPr>
            <w:tcW w:w="1985" w:type="dxa"/>
            <w:vAlign w:val="center"/>
          </w:tcPr>
          <w:p w14:paraId="22B77533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784939" w:rsidRPr="00632493" w14:paraId="2E022E49" w14:textId="77777777" w:rsidTr="00E5791A">
        <w:trPr>
          <w:trHeight w:val="70"/>
        </w:trPr>
        <w:tc>
          <w:tcPr>
            <w:tcW w:w="709" w:type="dxa"/>
            <w:vAlign w:val="center"/>
          </w:tcPr>
          <w:p w14:paraId="4F970CA2" w14:textId="77777777" w:rsidR="00784939" w:rsidRPr="00632493" w:rsidRDefault="00784939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70CC7D5D" w14:textId="5D5A7AD4" w:rsidR="00784939" w:rsidRPr="00632493" w:rsidRDefault="00784939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month notice account</w:t>
            </w:r>
          </w:p>
        </w:tc>
        <w:tc>
          <w:tcPr>
            <w:tcW w:w="2551" w:type="dxa"/>
            <w:vAlign w:val="center"/>
          </w:tcPr>
          <w:p w14:paraId="6FF242CE" w14:textId="451A4D07" w:rsidR="00784939" w:rsidRPr="00632493" w:rsidRDefault="00784939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Base Rate minus 1.5%</w:t>
            </w:r>
          </w:p>
        </w:tc>
        <w:tc>
          <w:tcPr>
            <w:tcW w:w="1276" w:type="dxa"/>
            <w:vAlign w:val="center"/>
          </w:tcPr>
          <w:p w14:paraId="3BF9D9F0" w14:textId="64FD30EC" w:rsidR="00784939" w:rsidRPr="00632493" w:rsidRDefault="00F955E8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£1,000</w:t>
            </w:r>
          </w:p>
        </w:tc>
        <w:tc>
          <w:tcPr>
            <w:tcW w:w="1985" w:type="dxa"/>
            <w:vAlign w:val="center"/>
          </w:tcPr>
          <w:p w14:paraId="7B2AA4D3" w14:textId="77777777" w:rsidR="00784939" w:rsidRPr="00632493" w:rsidRDefault="00784939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3A" w14:textId="77777777" w:rsidTr="00E5791A">
        <w:tc>
          <w:tcPr>
            <w:tcW w:w="709" w:type="dxa"/>
            <w:vAlign w:val="center"/>
          </w:tcPr>
          <w:p w14:paraId="22B77535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22B77536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3 month notice account</w:t>
            </w:r>
          </w:p>
        </w:tc>
        <w:tc>
          <w:tcPr>
            <w:tcW w:w="2551" w:type="dxa"/>
            <w:vAlign w:val="center"/>
          </w:tcPr>
          <w:p w14:paraId="22B77537" w14:textId="1BE2BEFA" w:rsidR="00376A85" w:rsidRPr="00632493" w:rsidRDefault="00376A85" w:rsidP="00D91087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Base Rate</w:t>
            </w:r>
            <w:r w:rsidR="00F36E4E">
              <w:rPr>
                <w:rFonts w:ascii="Tahoma" w:hAnsi="Tahoma" w:cs="Tahoma"/>
              </w:rPr>
              <w:t xml:space="preserve"> minus 0.</w:t>
            </w:r>
            <w:r w:rsidR="00784939">
              <w:rPr>
                <w:rFonts w:ascii="Tahoma" w:hAnsi="Tahoma" w:cs="Tahoma"/>
              </w:rPr>
              <w:t>7</w:t>
            </w:r>
            <w:r w:rsidR="00F36E4E">
              <w:rPr>
                <w:rFonts w:ascii="Tahoma" w:hAnsi="Tahoma" w:cs="Tahoma"/>
              </w:rPr>
              <w:t>5%</w:t>
            </w:r>
          </w:p>
        </w:tc>
        <w:tc>
          <w:tcPr>
            <w:tcW w:w="1276" w:type="dxa"/>
            <w:vAlign w:val="center"/>
          </w:tcPr>
          <w:p w14:paraId="22B77538" w14:textId="6F525CB6" w:rsidR="00376A85" w:rsidRPr="00632493" w:rsidRDefault="00376A85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£1,000</w:t>
            </w:r>
          </w:p>
        </w:tc>
        <w:tc>
          <w:tcPr>
            <w:tcW w:w="1985" w:type="dxa"/>
            <w:vAlign w:val="center"/>
          </w:tcPr>
          <w:p w14:paraId="22B77539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41" w14:textId="211E8981" w:rsidR="00376A85" w:rsidRPr="003215A4" w:rsidRDefault="003215A4" w:rsidP="003215A4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Pr="003215A4">
        <w:rPr>
          <w:rFonts w:ascii="Tahoma" w:hAnsi="Tahoma" w:cs="Tahoma"/>
          <w:sz w:val="18"/>
          <w:szCs w:val="18"/>
        </w:rPr>
        <w:t xml:space="preserve">Interest rates are as at </w:t>
      </w:r>
      <w:r w:rsidR="00240FF0">
        <w:rPr>
          <w:rFonts w:ascii="Tahoma" w:hAnsi="Tahoma" w:cs="Tahoma"/>
          <w:sz w:val="18"/>
          <w:szCs w:val="18"/>
        </w:rPr>
        <w:t>1.</w:t>
      </w:r>
      <w:r w:rsidR="00784939">
        <w:rPr>
          <w:rFonts w:ascii="Tahoma" w:hAnsi="Tahoma" w:cs="Tahoma"/>
          <w:sz w:val="18"/>
          <w:szCs w:val="18"/>
        </w:rPr>
        <w:t>8</w:t>
      </w:r>
      <w:r w:rsidR="00240FF0">
        <w:rPr>
          <w:rFonts w:ascii="Tahoma" w:hAnsi="Tahoma" w:cs="Tahoma"/>
          <w:sz w:val="18"/>
          <w:szCs w:val="18"/>
        </w:rPr>
        <w:t>.2023</w:t>
      </w:r>
      <w:r w:rsidRPr="003215A4">
        <w:rPr>
          <w:rFonts w:ascii="Tahoma" w:hAnsi="Tahoma" w:cs="Tahoma"/>
          <w:sz w:val="18"/>
          <w:szCs w:val="18"/>
        </w:rPr>
        <w:t xml:space="preserve">. For current rates please see </w:t>
      </w:r>
      <w:hyperlink r:id="rId11" w:history="1">
        <w:r w:rsidRPr="003215A4">
          <w:rPr>
            <w:rFonts w:ascii="Tahoma" w:hAnsi="Tahoma" w:cs="Tahoma"/>
            <w:sz w:val="18"/>
            <w:szCs w:val="18"/>
          </w:rPr>
          <w:t>www.baptist.org.uk/depositaccounts</w:t>
        </w:r>
      </w:hyperlink>
    </w:p>
    <w:p w14:paraId="22B77542" w14:textId="77777777" w:rsidR="003215A4" w:rsidRDefault="003215A4" w:rsidP="003C6DE3">
      <w:pPr>
        <w:rPr>
          <w:rFonts w:ascii="Tahoma" w:hAnsi="Tahoma" w:cs="Tahoma"/>
          <w:b/>
        </w:rPr>
      </w:pPr>
    </w:p>
    <w:p w14:paraId="22B77543" w14:textId="77777777" w:rsidR="00D35155" w:rsidRDefault="00E01DCF" w:rsidP="003C6DE3">
      <w:pPr>
        <w:rPr>
          <w:rFonts w:ascii="Tahoma" w:hAnsi="Tahoma" w:cs="Tahoma"/>
        </w:rPr>
      </w:pPr>
      <w:r w:rsidRPr="0000387E">
        <w:rPr>
          <w:rFonts w:ascii="Tahoma" w:hAnsi="Tahoma" w:cs="Tahoma"/>
          <w:b/>
        </w:rPr>
        <w:t>Deposits</w:t>
      </w:r>
      <w:r w:rsidRPr="00632493">
        <w:rPr>
          <w:rFonts w:ascii="Tahoma" w:hAnsi="Tahoma" w:cs="Tahoma"/>
        </w:rPr>
        <w:t xml:space="preserve"> can be made by </w:t>
      </w:r>
    </w:p>
    <w:p w14:paraId="22B77544" w14:textId="77777777" w:rsidR="003215A4" w:rsidRDefault="00E01DCF" w:rsidP="003215A4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215A4">
        <w:rPr>
          <w:rFonts w:ascii="Tahoma" w:hAnsi="Tahoma" w:cs="Tahoma"/>
        </w:rPr>
        <w:t xml:space="preserve">cheque (payable to The Baptist Union Corporation Ltd) </w:t>
      </w:r>
    </w:p>
    <w:p w14:paraId="22B77545" w14:textId="77777777" w:rsidR="00E01DCF" w:rsidRDefault="00193BFA" w:rsidP="003215A4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BACS transfer.  Bank</w:t>
      </w:r>
      <w:r w:rsidR="00E01DCF" w:rsidRPr="003215A4">
        <w:rPr>
          <w:rFonts w:ascii="Tahoma" w:hAnsi="Tahoma" w:cs="Tahoma"/>
        </w:rPr>
        <w:t xml:space="preserve"> details will be sent by email along with the</w:t>
      </w:r>
      <w:r>
        <w:rPr>
          <w:rFonts w:ascii="Tahoma" w:hAnsi="Tahoma" w:cs="Tahoma"/>
        </w:rPr>
        <w:t xml:space="preserve"> account reference number(s) once this application has been processed.</w:t>
      </w:r>
    </w:p>
    <w:p w14:paraId="22B77546" w14:textId="6E70DCD1" w:rsidR="00632493" w:rsidRPr="00280BC3" w:rsidRDefault="003215A4" w:rsidP="00154510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215A4">
        <w:rPr>
          <w:rFonts w:ascii="Tahoma" w:hAnsi="Tahoma" w:cs="Tahoma"/>
        </w:rPr>
        <w:t xml:space="preserve">Transfer from </w:t>
      </w:r>
      <w:r>
        <w:rPr>
          <w:rFonts w:ascii="Tahoma" w:hAnsi="Tahoma" w:cs="Tahoma"/>
        </w:rPr>
        <w:t xml:space="preserve">an </w:t>
      </w:r>
      <w:r w:rsidRPr="003215A4">
        <w:rPr>
          <w:rFonts w:ascii="Tahoma" w:hAnsi="Tahoma" w:cs="Tahoma"/>
        </w:rPr>
        <w:t>existing BU Deposit account</w:t>
      </w:r>
      <w:r>
        <w:rPr>
          <w:rFonts w:ascii="Tahoma" w:hAnsi="Tahoma" w:cs="Tahoma"/>
        </w:rPr>
        <w:t xml:space="preserve"> in the name of your church</w:t>
      </w:r>
      <w:r w:rsidRPr="003215A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br/>
      </w:r>
      <w:r w:rsidRPr="003215A4">
        <w:rPr>
          <w:rFonts w:ascii="Tahoma" w:hAnsi="Tahoma" w:cs="Tahoma"/>
          <w:b/>
        </w:rPr>
        <w:t>Please give the account reference (G</w:t>
      </w:r>
      <w:r w:rsidRPr="003215A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   </w:t>
      </w:r>
      <w:r w:rsidRPr="003215A4">
        <w:rPr>
          <w:rFonts w:ascii="Tahoma" w:hAnsi="Tahoma" w:cs="Tahoma"/>
          <w:b/>
        </w:rPr>
        <w:t xml:space="preserve"> )</w:t>
      </w:r>
    </w:p>
    <w:p w14:paraId="7AD427B9" w14:textId="77777777" w:rsidR="00280BC3" w:rsidRPr="00E5791A" w:rsidRDefault="00280BC3" w:rsidP="00280BC3">
      <w:pPr>
        <w:pStyle w:val="ListParagraph"/>
        <w:rPr>
          <w:rFonts w:ascii="Tahoma" w:hAnsi="Tahoma" w:cs="Tahoma"/>
        </w:rPr>
      </w:pPr>
    </w:p>
    <w:p w14:paraId="22B77547" w14:textId="77777777" w:rsidR="00E5791A" w:rsidRPr="003215A4" w:rsidRDefault="00E5791A" w:rsidP="00E5791A">
      <w:pPr>
        <w:pStyle w:val="ListParagraph"/>
        <w:rPr>
          <w:rFonts w:ascii="Tahoma" w:hAnsi="Tahoma" w:cs="Tahoma"/>
        </w:rPr>
      </w:pPr>
    </w:p>
    <w:p w14:paraId="22B77554" w14:textId="631D91E2" w:rsidR="00E5791A" w:rsidRPr="00E73BB1" w:rsidRDefault="00A77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Required </w:t>
      </w:r>
      <w:r w:rsidR="000E7502">
        <w:rPr>
          <w:b/>
          <w:bCs/>
          <w:sz w:val="28"/>
          <w:szCs w:val="28"/>
        </w:rPr>
        <w:t xml:space="preserve">Proof of </w:t>
      </w:r>
      <w:r w:rsidR="0070178A">
        <w:rPr>
          <w:b/>
          <w:bCs/>
          <w:sz w:val="28"/>
          <w:szCs w:val="28"/>
        </w:rPr>
        <w:t>Bank Account</w:t>
      </w:r>
    </w:p>
    <w:p w14:paraId="0BF974E5" w14:textId="032C4E97" w:rsidR="00A03B5D" w:rsidRDefault="0042630C">
      <w:r>
        <w:t xml:space="preserve">We require </w:t>
      </w:r>
      <w:r w:rsidR="0070178A">
        <w:t xml:space="preserve">evidence of </w:t>
      </w:r>
      <w:r w:rsidR="007330DB">
        <w:t xml:space="preserve">the </w:t>
      </w:r>
      <w:r>
        <w:t>church</w:t>
      </w:r>
      <w:r w:rsidR="007330DB">
        <w:t>’s</w:t>
      </w:r>
      <w:r>
        <w:t xml:space="preserve"> bank account </w:t>
      </w:r>
      <w:r w:rsidR="0070178A">
        <w:t xml:space="preserve">details </w:t>
      </w:r>
      <w:r>
        <w:t xml:space="preserve">to be </w:t>
      </w:r>
      <w:r w:rsidR="0070178A">
        <w:t xml:space="preserve">provided to </w:t>
      </w:r>
      <w:r w:rsidR="00C76A0B">
        <w:t xml:space="preserve">us </w:t>
      </w:r>
      <w:r>
        <w:t>when opening an account</w:t>
      </w:r>
      <w:r w:rsidR="00EF74AF">
        <w:t xml:space="preserve">. </w:t>
      </w:r>
      <w:r w:rsidR="0070178A">
        <w:t xml:space="preserve">These </w:t>
      </w:r>
      <w:r w:rsidR="00C76A0B">
        <w:t xml:space="preserve">account </w:t>
      </w:r>
      <w:r w:rsidR="0070178A">
        <w:t xml:space="preserve">details </w:t>
      </w:r>
      <w:r w:rsidR="00C76A0B">
        <w:t xml:space="preserve">will be used to return funds to </w:t>
      </w:r>
      <w:r w:rsidR="0062099A">
        <w:t xml:space="preserve">the </w:t>
      </w:r>
      <w:r w:rsidR="006A48D3">
        <w:t xml:space="preserve">church </w:t>
      </w:r>
      <w:r w:rsidR="00C76A0B">
        <w:t xml:space="preserve">when a completed withdrawal form has been </w:t>
      </w:r>
      <w:r w:rsidR="00B42638">
        <w:t>received. The</w:t>
      </w:r>
      <w:r w:rsidR="00EF74AF">
        <w:t xml:space="preserve"> </w:t>
      </w:r>
      <w:r w:rsidR="0070178A">
        <w:t xml:space="preserve">evidence </w:t>
      </w:r>
      <w:r w:rsidR="00B42638">
        <w:t xml:space="preserve">may be either a cancelled cheque or copy of </w:t>
      </w:r>
      <w:r w:rsidR="00D840A7">
        <w:t xml:space="preserve">the deposit book, which </w:t>
      </w:r>
      <w:r w:rsidR="0004735B">
        <w:t xml:space="preserve">must </w:t>
      </w:r>
      <w:r w:rsidR="00D840A7">
        <w:t>clearly show the Church name, sort code and account number.</w:t>
      </w:r>
    </w:p>
    <w:p w14:paraId="635C2E01" w14:textId="231D9FCE" w:rsidR="00D840A7" w:rsidRDefault="00D840A7">
      <w:r>
        <w:t xml:space="preserve">The </w:t>
      </w:r>
      <w:r w:rsidR="00CD6414">
        <w:t>P</w:t>
      </w:r>
      <w:r>
        <w:t xml:space="preserve">roof </w:t>
      </w:r>
      <w:r w:rsidR="00CD6414">
        <w:t xml:space="preserve">may </w:t>
      </w:r>
      <w:r w:rsidR="0062099A">
        <w:t xml:space="preserve">either be </w:t>
      </w:r>
      <w:r w:rsidR="00C06D46">
        <w:t xml:space="preserve">scanned and sent by email to </w:t>
      </w:r>
      <w:hyperlink r:id="rId12" w:history="1">
        <w:r w:rsidR="00C06D46" w:rsidRPr="00693AD7">
          <w:rPr>
            <w:rStyle w:val="Hyperlink"/>
          </w:rPr>
          <w:t>financeoffice@baptist.org.uk</w:t>
        </w:r>
      </w:hyperlink>
      <w:r w:rsidR="00C06D46">
        <w:t xml:space="preserve"> or sent in the post to the address below.</w:t>
      </w:r>
    </w:p>
    <w:p w14:paraId="50EC2E71" w14:textId="0DD769F6" w:rsidR="00D5111D" w:rsidRDefault="00C06D46">
      <w:r>
        <w:t xml:space="preserve">Please remember </w:t>
      </w:r>
      <w:r w:rsidR="00D5111D">
        <w:t xml:space="preserve">that a change to the Church bank details will require you to send </w:t>
      </w:r>
      <w:r w:rsidR="0070178A">
        <w:t>similar evidence of the new account details</w:t>
      </w:r>
      <w:r w:rsidR="000B7248">
        <w:t>.</w:t>
      </w:r>
    </w:p>
    <w:p w14:paraId="41227E6F" w14:textId="77777777" w:rsidR="00C76A0B" w:rsidRPr="00A03B5D" w:rsidRDefault="00C76A0B"/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37"/>
        <w:gridCol w:w="2924"/>
        <w:gridCol w:w="2126"/>
        <w:gridCol w:w="4251"/>
      </w:tblGrid>
      <w:tr w:rsidR="0000387E" w:rsidRPr="00632493" w14:paraId="22B77557" w14:textId="77777777" w:rsidTr="00BD68F4"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14:paraId="22B77555" w14:textId="77777777" w:rsidR="0000387E" w:rsidRPr="0000387E" w:rsidRDefault="0000387E" w:rsidP="00451DF7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Please list the three people who are authorising this account and will be requesting withdrawals from this account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E5791A">
              <w:rPr>
                <w:rFonts w:ascii="Tahoma" w:hAnsi="Tahoma" w:cs="Tahoma"/>
                <w:b/>
              </w:rPr>
              <w:t xml:space="preserve">One of them must be the person whose contact details are given overleaf. </w:t>
            </w:r>
            <w:r w:rsidRPr="0000387E">
              <w:rPr>
                <w:rFonts w:ascii="Tahoma" w:hAnsi="Tahoma" w:cs="Tahoma"/>
                <w:b/>
              </w:rPr>
              <w:t>They will all need to sign below</w:t>
            </w:r>
            <w:r w:rsidR="00E5791A">
              <w:rPr>
                <w:rFonts w:ascii="Tahoma" w:hAnsi="Tahoma" w:cs="Tahoma"/>
                <w:b/>
              </w:rPr>
              <w:t>.</w:t>
            </w:r>
          </w:p>
          <w:p w14:paraId="22B77556" w14:textId="77777777" w:rsidR="0000387E" w:rsidRPr="00632493" w:rsidRDefault="0000387E" w:rsidP="00451DF7">
            <w:pPr>
              <w:rPr>
                <w:rFonts w:ascii="Tahoma" w:hAnsi="Tahoma" w:cs="Tahoma"/>
                <w:b/>
              </w:rPr>
            </w:pPr>
          </w:p>
        </w:tc>
      </w:tr>
      <w:tr w:rsidR="0000387E" w:rsidRPr="00632493" w14:paraId="22B7755C" w14:textId="77777777" w:rsidTr="00D17FF3">
        <w:tc>
          <w:tcPr>
            <w:tcW w:w="337" w:type="dxa"/>
          </w:tcPr>
          <w:p w14:paraId="22B77558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924" w:type="dxa"/>
          </w:tcPr>
          <w:p w14:paraId="22B77559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126" w:type="dxa"/>
          </w:tcPr>
          <w:p w14:paraId="22B7755A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Role</w:t>
            </w:r>
          </w:p>
        </w:tc>
        <w:tc>
          <w:tcPr>
            <w:tcW w:w="4251" w:type="dxa"/>
          </w:tcPr>
          <w:p w14:paraId="22B7755B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Email</w:t>
            </w:r>
          </w:p>
        </w:tc>
      </w:tr>
      <w:tr w:rsidR="0000387E" w:rsidRPr="00632493" w14:paraId="22B77561" w14:textId="77777777" w:rsidTr="00D17FF3">
        <w:tc>
          <w:tcPr>
            <w:tcW w:w="337" w:type="dxa"/>
          </w:tcPr>
          <w:p w14:paraId="22B7755D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24" w:type="dxa"/>
          </w:tcPr>
          <w:p w14:paraId="22B7755E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2B7755F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Church Treasurer</w:t>
            </w:r>
          </w:p>
        </w:tc>
        <w:tc>
          <w:tcPr>
            <w:tcW w:w="4251" w:type="dxa"/>
          </w:tcPr>
          <w:p w14:paraId="22B77560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00387E" w:rsidRPr="00632493" w14:paraId="22B77566" w14:textId="77777777" w:rsidTr="00D17FF3">
        <w:tc>
          <w:tcPr>
            <w:tcW w:w="337" w:type="dxa"/>
          </w:tcPr>
          <w:p w14:paraId="22B77562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24" w:type="dxa"/>
          </w:tcPr>
          <w:p w14:paraId="22B77563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2B77564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251" w:type="dxa"/>
          </w:tcPr>
          <w:p w14:paraId="22B77565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00387E" w:rsidRPr="00632493" w14:paraId="22B7756B" w14:textId="77777777" w:rsidTr="00D17FF3">
        <w:tc>
          <w:tcPr>
            <w:tcW w:w="337" w:type="dxa"/>
          </w:tcPr>
          <w:p w14:paraId="22B77567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24" w:type="dxa"/>
          </w:tcPr>
          <w:p w14:paraId="22B77568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2B77569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251" w:type="dxa"/>
          </w:tcPr>
          <w:p w14:paraId="22B7756A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6D" w14:textId="77777777" w:rsidR="00632493" w:rsidRDefault="00632493" w:rsidP="003C6DE3">
      <w:pPr>
        <w:rPr>
          <w:rFonts w:ascii="Tahoma" w:hAnsi="Tahoma" w:cs="Tahoma"/>
        </w:rPr>
      </w:pPr>
    </w:p>
    <w:p w14:paraId="22B7756E" w14:textId="77777777" w:rsidR="0000387E" w:rsidRPr="00D91087" w:rsidRDefault="0000387E" w:rsidP="003C6DE3">
      <w:pPr>
        <w:rPr>
          <w:rFonts w:ascii="Tahoma" w:hAnsi="Tahoma" w:cs="Tahoma"/>
          <w:b/>
        </w:rPr>
      </w:pPr>
      <w:r w:rsidRPr="0000387E">
        <w:rPr>
          <w:rFonts w:ascii="Tahoma" w:hAnsi="Tahoma" w:cs="Tahoma"/>
          <w:b/>
        </w:rPr>
        <w:t>Signatures</w:t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  <w:t>Date</w:t>
      </w:r>
    </w:p>
    <w:p w14:paraId="22B7756F" w14:textId="77777777" w:rsidR="0000387E" w:rsidRDefault="0000387E" w:rsidP="003C6DE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988"/>
        <w:gridCol w:w="2262"/>
      </w:tblGrid>
      <w:tr w:rsidR="00D91087" w14:paraId="22B77573" w14:textId="77777777" w:rsidTr="00D91087">
        <w:tc>
          <w:tcPr>
            <w:tcW w:w="378" w:type="dxa"/>
          </w:tcPr>
          <w:p w14:paraId="22B77570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988" w:type="dxa"/>
          </w:tcPr>
          <w:p w14:paraId="22B77571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262" w:type="dxa"/>
          </w:tcPr>
          <w:p w14:paraId="22B77572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</w:tr>
      <w:tr w:rsidR="00D91087" w14:paraId="22B77577" w14:textId="77777777" w:rsidTr="00D91087">
        <w:tc>
          <w:tcPr>
            <w:tcW w:w="378" w:type="dxa"/>
          </w:tcPr>
          <w:p w14:paraId="22B77574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988" w:type="dxa"/>
          </w:tcPr>
          <w:p w14:paraId="22B77575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262" w:type="dxa"/>
          </w:tcPr>
          <w:p w14:paraId="22B77576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</w:tr>
      <w:tr w:rsidR="00D91087" w14:paraId="22B7757B" w14:textId="77777777" w:rsidTr="00D91087">
        <w:tc>
          <w:tcPr>
            <w:tcW w:w="378" w:type="dxa"/>
          </w:tcPr>
          <w:p w14:paraId="22B77578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988" w:type="dxa"/>
          </w:tcPr>
          <w:p w14:paraId="22B77579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262" w:type="dxa"/>
          </w:tcPr>
          <w:p w14:paraId="22B7757A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</w:tr>
    </w:tbl>
    <w:p w14:paraId="22B7757C" w14:textId="77777777" w:rsidR="0000387E" w:rsidRDefault="0000387E" w:rsidP="003C6DE3">
      <w:pPr>
        <w:rPr>
          <w:rFonts w:ascii="Tahoma" w:hAnsi="Tahoma" w:cs="Tahoma"/>
        </w:rPr>
      </w:pPr>
    </w:p>
    <w:p w14:paraId="22B7757E" w14:textId="77777777" w:rsidR="0000387E" w:rsidRDefault="0000387E" w:rsidP="003C6D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print off this form and arrange for the three people listed to sign </w:t>
      </w:r>
      <w:r w:rsidR="00D91087">
        <w:rPr>
          <w:rFonts w:ascii="Tahoma" w:hAnsi="Tahoma" w:cs="Tahoma"/>
        </w:rPr>
        <w:t xml:space="preserve">and date </w:t>
      </w:r>
      <w:r>
        <w:rPr>
          <w:rFonts w:ascii="Tahoma" w:hAnsi="Tahoma" w:cs="Tahoma"/>
        </w:rPr>
        <w:t xml:space="preserve">it. </w:t>
      </w:r>
    </w:p>
    <w:p w14:paraId="22B7757F" w14:textId="77777777" w:rsidR="0000387E" w:rsidRDefault="0000387E" w:rsidP="003C6DE3">
      <w:pPr>
        <w:rPr>
          <w:rFonts w:ascii="Tahoma" w:hAnsi="Tahoma" w:cs="Tahoma"/>
        </w:rPr>
      </w:pPr>
    </w:p>
    <w:p w14:paraId="22B77580" w14:textId="77777777" w:rsidR="0000387E" w:rsidRDefault="0000387E" w:rsidP="003C6DE3">
      <w:pPr>
        <w:rPr>
          <w:rFonts w:ascii="Tahoma" w:hAnsi="Tahoma" w:cs="Tahoma"/>
        </w:rPr>
      </w:pPr>
      <w:r>
        <w:rPr>
          <w:rFonts w:ascii="Tahoma" w:hAnsi="Tahoma" w:cs="Tahoma"/>
        </w:rPr>
        <w:t>You should then either</w:t>
      </w:r>
    </w:p>
    <w:p w14:paraId="22B77581" w14:textId="77777777" w:rsidR="0000387E" w:rsidRDefault="0000387E" w:rsidP="0000387E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Send the completed form by post with a cheque for the initial deposit </w:t>
      </w:r>
      <w:r w:rsidR="003215A4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the address overleaf OR</w:t>
      </w:r>
    </w:p>
    <w:p w14:paraId="22B77582" w14:textId="02194DD8" w:rsidR="0000387E" w:rsidRDefault="0000387E" w:rsidP="0000387E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Scan and email the form to </w:t>
      </w:r>
      <w:hyperlink r:id="rId13" w:history="1">
        <w:r w:rsidR="00F361E0" w:rsidRPr="00A47B0A">
          <w:rPr>
            <w:rStyle w:val="Hyperlink"/>
            <w:rFonts w:ascii="Tahoma" w:hAnsi="Tahoma" w:cs="Tahoma"/>
          </w:rPr>
          <w:t>financeoffice@baptist.org.uk</w:t>
        </w:r>
      </w:hyperlink>
      <w:r>
        <w:rPr>
          <w:rFonts w:ascii="Tahoma" w:hAnsi="Tahoma" w:cs="Tahoma"/>
        </w:rPr>
        <w:t>. Details of our bank account will be sent to the Church Treasurer by email</w:t>
      </w:r>
      <w:r w:rsidR="003215A4">
        <w:rPr>
          <w:rFonts w:ascii="Tahoma" w:hAnsi="Tahoma" w:cs="Tahoma"/>
        </w:rPr>
        <w:t xml:space="preserve"> once the application has been processed</w:t>
      </w:r>
    </w:p>
    <w:p w14:paraId="22B77583" w14:textId="77777777" w:rsidR="0000387E" w:rsidRDefault="0000387E" w:rsidP="0000387E">
      <w:pPr>
        <w:rPr>
          <w:rFonts w:ascii="Tahoma" w:hAnsi="Tahoma" w:cs="Tahoma"/>
        </w:rPr>
      </w:pPr>
    </w:p>
    <w:p w14:paraId="22B77584" w14:textId="77777777" w:rsidR="0000387E" w:rsidRDefault="0000387E" w:rsidP="000038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should also keep a copy </w:t>
      </w:r>
      <w:r w:rsidR="003215A4">
        <w:rPr>
          <w:rFonts w:ascii="Tahoma" w:hAnsi="Tahoma" w:cs="Tahoma"/>
        </w:rPr>
        <w:t xml:space="preserve">of this form </w:t>
      </w:r>
      <w:r>
        <w:rPr>
          <w:rFonts w:ascii="Tahoma" w:hAnsi="Tahoma" w:cs="Tahoma"/>
        </w:rPr>
        <w:t>for your own records.</w:t>
      </w:r>
    </w:p>
    <w:p w14:paraId="22B77587" w14:textId="77777777" w:rsidR="003215A4" w:rsidRDefault="003215A4" w:rsidP="0000387E">
      <w:pPr>
        <w:rPr>
          <w:rFonts w:ascii="Tahoma" w:hAnsi="Tahoma" w:cs="Tahoma"/>
          <w:b/>
        </w:rPr>
      </w:pPr>
    </w:p>
    <w:p w14:paraId="22B77589" w14:textId="53CB21DA" w:rsidR="0000387E" w:rsidRDefault="0000387E" w:rsidP="0000387E">
      <w:pPr>
        <w:rPr>
          <w:rFonts w:ascii="Tahoma" w:hAnsi="Tahoma" w:cs="Tahoma"/>
        </w:rPr>
      </w:pPr>
      <w:r w:rsidRPr="0000387E">
        <w:rPr>
          <w:rFonts w:ascii="Tahoma" w:hAnsi="Tahoma" w:cs="Tahoma"/>
          <w:b/>
        </w:rPr>
        <w:t>Withdrawing money</w:t>
      </w:r>
    </w:p>
    <w:p w14:paraId="22B7758A" w14:textId="562CA780" w:rsidR="0000387E" w:rsidRPr="00F97023" w:rsidRDefault="0000387E" w:rsidP="00F97023">
      <w:pPr>
        <w:rPr>
          <w:rFonts w:ascii="Tahoma" w:hAnsi="Tahoma" w:cs="Tahoma"/>
        </w:rPr>
      </w:pPr>
      <w:r w:rsidRPr="00F97023">
        <w:rPr>
          <w:rFonts w:ascii="Tahoma" w:hAnsi="Tahoma" w:cs="Tahoma"/>
        </w:rPr>
        <w:t xml:space="preserve">Requests for </w:t>
      </w:r>
      <w:r w:rsidR="00F97023" w:rsidRPr="00F97023">
        <w:rPr>
          <w:rFonts w:ascii="Tahoma" w:hAnsi="Tahoma" w:cs="Tahoma"/>
        </w:rPr>
        <w:t>withdrawing</w:t>
      </w:r>
      <w:r w:rsidRPr="00F97023">
        <w:rPr>
          <w:rFonts w:ascii="Tahoma" w:hAnsi="Tahoma" w:cs="Tahoma"/>
        </w:rPr>
        <w:t xml:space="preserve"> money from your </w:t>
      </w:r>
      <w:r w:rsidR="00F97023" w:rsidRPr="00F97023">
        <w:rPr>
          <w:rFonts w:ascii="Tahoma" w:hAnsi="Tahoma" w:cs="Tahoma"/>
        </w:rPr>
        <w:t>account</w:t>
      </w:r>
      <w:r w:rsidRPr="00F97023">
        <w:rPr>
          <w:rFonts w:ascii="Tahoma" w:hAnsi="Tahoma" w:cs="Tahoma"/>
        </w:rPr>
        <w:t xml:space="preserve"> should be signed by two of the three people listed </w:t>
      </w:r>
      <w:r w:rsidR="00F97023" w:rsidRPr="00F97023">
        <w:rPr>
          <w:rFonts w:ascii="Tahoma" w:hAnsi="Tahoma" w:cs="Tahoma"/>
        </w:rPr>
        <w:t>above</w:t>
      </w:r>
      <w:r w:rsidR="00F97023">
        <w:rPr>
          <w:rFonts w:ascii="Tahoma" w:hAnsi="Tahoma" w:cs="Tahoma"/>
        </w:rPr>
        <w:t xml:space="preserve"> and sent by post (to the address overleaf) or by email to </w:t>
      </w:r>
      <w:hyperlink r:id="rId14" w:history="1">
        <w:r w:rsidR="00B74C2D" w:rsidRPr="00693AD7">
          <w:rPr>
            <w:rStyle w:val="Hyperlink"/>
            <w:rFonts w:ascii="Tahoma" w:hAnsi="Tahoma" w:cs="Tahoma"/>
          </w:rPr>
          <w:t>financeoffice@baptist.org.uk</w:t>
        </w:r>
      </w:hyperlink>
      <w:r w:rsidR="003215A4">
        <w:rPr>
          <w:rFonts w:ascii="Tahoma" w:hAnsi="Tahoma" w:cs="Tahoma"/>
        </w:rPr>
        <w:t>.</w:t>
      </w:r>
    </w:p>
    <w:p w14:paraId="22B7758B" w14:textId="77777777" w:rsidR="0000387E" w:rsidRDefault="0000387E" w:rsidP="0000387E">
      <w:pPr>
        <w:rPr>
          <w:rFonts w:ascii="Tahoma" w:hAnsi="Tahoma" w:cs="Tahoma"/>
        </w:rPr>
      </w:pPr>
    </w:p>
    <w:p w14:paraId="22B77594" w14:textId="32DE790B" w:rsidR="003215A4" w:rsidRDefault="00F97023" w:rsidP="000038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Information about a change of signatories should be sent on church headed notepaper signed by two of the people listed above by post (to the address overleaf) or by email to </w:t>
      </w:r>
      <w:hyperlink r:id="rId15" w:history="1">
        <w:r w:rsidR="00D95455" w:rsidRPr="00A47B0A">
          <w:rPr>
            <w:rStyle w:val="Hyperlink"/>
            <w:rFonts w:ascii="Tahoma" w:hAnsi="Tahoma" w:cs="Tahoma"/>
          </w:rPr>
          <w:t>financeoffice@baptist.org.uk</w:t>
        </w:r>
      </w:hyperlink>
      <w:r w:rsidR="003215A4">
        <w:rPr>
          <w:rFonts w:ascii="Tahoma" w:hAnsi="Tahoma" w:cs="Tahoma"/>
        </w:rPr>
        <w:t>.</w:t>
      </w:r>
    </w:p>
    <w:p w14:paraId="1BD67477" w14:textId="77777777" w:rsidR="00A3653A" w:rsidRDefault="00A3653A" w:rsidP="0000387E">
      <w:pPr>
        <w:rPr>
          <w:rFonts w:ascii="Tahoma" w:hAnsi="Tahoma" w:cs="Tahoma"/>
        </w:rPr>
      </w:pPr>
    </w:p>
    <w:p w14:paraId="22B77595" w14:textId="77777777" w:rsidR="003215A4" w:rsidRPr="0000387E" w:rsidRDefault="003215A4" w:rsidP="0000387E">
      <w:pPr>
        <w:rPr>
          <w:rFonts w:ascii="Tahoma" w:hAnsi="Tahoma" w:cs="Tahoma"/>
        </w:rPr>
      </w:pPr>
      <w:r w:rsidRPr="003215A4">
        <w:rPr>
          <w:rFonts w:ascii="Tahoma" w:hAnsi="Tahoma" w:cs="Tahoma"/>
          <w:b/>
        </w:rPr>
        <w:t xml:space="preserve">Please ensure you have read the terms and conditions relating to these accounts which can be found at </w:t>
      </w:r>
      <w:hyperlink r:id="rId16" w:history="1">
        <w:r w:rsidRPr="003215A4">
          <w:rPr>
            <w:rStyle w:val="Hyperlink"/>
            <w:rFonts w:ascii="Tahoma" w:hAnsi="Tahoma" w:cs="Tahoma"/>
            <w:b/>
          </w:rPr>
          <w:t>www.baptist.org.uk/depositaccounts</w:t>
        </w:r>
      </w:hyperlink>
      <w:r w:rsidRPr="003215A4">
        <w:rPr>
          <w:rFonts w:ascii="Tahoma" w:hAnsi="Tahoma" w:cs="Tahoma"/>
          <w:b/>
        </w:rPr>
        <w:t xml:space="preserve"> </w:t>
      </w:r>
    </w:p>
    <w:sectPr w:rsidR="003215A4" w:rsidRPr="0000387E" w:rsidSect="00F103DD">
      <w:headerReference w:type="first" r:id="rId17"/>
      <w:footerReference w:type="first" r:id="rId18"/>
      <w:pgSz w:w="11906" w:h="16838"/>
      <w:pgMar w:top="1134" w:right="1134" w:bottom="1134" w:left="1134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113BB" w14:textId="77777777" w:rsidR="002D0DEC" w:rsidRDefault="002D0DEC" w:rsidP="006F2047">
      <w:r>
        <w:separator/>
      </w:r>
    </w:p>
  </w:endnote>
  <w:endnote w:type="continuationSeparator" w:id="0">
    <w:p w14:paraId="2C220C23" w14:textId="77777777" w:rsidR="002D0DEC" w:rsidRDefault="002D0DEC" w:rsidP="006F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7759D" w14:textId="77777777" w:rsidR="00A854BC" w:rsidRPr="00A854BC" w:rsidRDefault="00B17A7F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4"/>
        <w:szCs w:val="24"/>
      </w:rPr>
    </w:pPr>
    <w:r w:rsidRPr="000743F2">
      <w:rPr>
        <w:rFonts w:ascii="Calibri" w:hAnsi="Calibri" w:cs="Tahoma"/>
        <w:b/>
        <w:color w:val="000000"/>
        <w:sz w:val="24"/>
        <w:szCs w:val="24"/>
      </w:rPr>
      <w:t xml:space="preserve">Baptist Union </w:t>
    </w:r>
    <w:r w:rsidR="00EC502A" w:rsidRPr="000743F2">
      <w:rPr>
        <w:rFonts w:ascii="Calibri" w:hAnsi="Calibri" w:cs="Tahoma"/>
        <w:b/>
        <w:color w:val="000000"/>
        <w:sz w:val="24"/>
        <w:szCs w:val="24"/>
      </w:rPr>
      <w:t>Corporation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 w:rsidRPr="000743F2">
      <w:rPr>
        <w:rFonts w:ascii="Calibri" w:hAnsi="Calibri" w:cs="Tahoma"/>
        <w:b/>
        <w:color w:val="000000"/>
        <w:sz w:val="24"/>
        <w:szCs w:val="24"/>
      </w:rPr>
      <w:t>Limited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>
      <w:rPr>
        <w:rFonts w:ascii="Calibri" w:hAnsi="Calibri" w:cs="Tahoma"/>
        <w:color w:val="000000"/>
        <w:sz w:val="24"/>
        <w:szCs w:val="24"/>
      </w:rPr>
      <w:br/>
    </w:r>
    <w:r w:rsidR="000743F2" w:rsidRPr="000743F2">
      <w:rPr>
        <w:rFonts w:ascii="Calibri" w:hAnsi="Calibri" w:cs="Tahoma"/>
        <w:color w:val="000000"/>
        <w:sz w:val="20"/>
        <w:szCs w:val="20"/>
      </w:rPr>
      <w:t>Registered office</w:t>
    </w:r>
    <w:r w:rsidR="000743F2">
      <w:rPr>
        <w:rFonts w:ascii="Calibri" w:hAnsi="Calibri" w:cs="Tahoma"/>
        <w:color w:val="000000"/>
        <w:sz w:val="24"/>
        <w:szCs w:val="24"/>
      </w:rPr>
      <w:t xml:space="preserve"> </w:t>
    </w:r>
    <w:r w:rsidR="00A854BC" w:rsidRPr="000743F2">
      <w:rPr>
        <w:rFonts w:ascii="Calibri" w:hAnsi="Calibri" w:cs="Tahoma"/>
        <w:b/>
        <w:color w:val="000000"/>
        <w:sz w:val="24"/>
        <w:szCs w:val="24"/>
      </w:rPr>
      <w:t xml:space="preserve">Baptist House  PO Box 44  129 Broadway  Didcot  Oxon  OX11 8RT  </w:t>
    </w:r>
  </w:p>
  <w:p w14:paraId="22B7759E" w14:textId="77777777" w:rsidR="00A854BC" w:rsidRPr="00A854BC" w:rsidRDefault="00A854BC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0"/>
        <w:szCs w:val="20"/>
      </w:rPr>
    </w:pPr>
    <w:r w:rsidRPr="00A854BC">
      <w:rPr>
        <w:rFonts w:ascii="Calibri" w:hAnsi="Calibri" w:cs="Tahoma"/>
        <w:color w:val="000000"/>
        <w:sz w:val="20"/>
        <w:szCs w:val="20"/>
      </w:rPr>
      <w:t xml:space="preserve">telephone </w:t>
    </w:r>
    <w:r w:rsidRPr="00A854BC">
      <w:rPr>
        <w:rFonts w:ascii="Calibri" w:hAnsi="Calibri" w:cs="Tahoma"/>
        <w:color w:val="000000"/>
        <w:sz w:val="24"/>
        <w:szCs w:val="24"/>
      </w:rPr>
      <w:t>01235 517700</w:t>
    </w:r>
    <w:r w:rsidRPr="00A854BC">
      <w:rPr>
        <w:rFonts w:ascii="Calibri" w:hAnsi="Calibri" w:cs="Tahoma"/>
        <w:color w:val="000000"/>
        <w:sz w:val="20"/>
        <w:szCs w:val="20"/>
      </w:rPr>
      <w:t xml:space="preserve">   email </w:t>
    </w:r>
    <w:r w:rsidR="000743F2" w:rsidRPr="000743F2">
      <w:rPr>
        <w:rFonts w:ascii="Calibri" w:hAnsi="Calibri" w:cs="Tahoma"/>
        <w:color w:val="000000"/>
        <w:sz w:val="24"/>
        <w:szCs w:val="24"/>
      </w:rPr>
      <w:t>buc.corp@baptist.org.uk</w:t>
    </w:r>
    <w:r w:rsidR="000743F2">
      <w:rPr>
        <w:rFonts w:ascii="Calibri" w:hAnsi="Calibri" w:cs="Tahoma"/>
        <w:color w:val="000000"/>
        <w:sz w:val="24"/>
        <w:szCs w:val="24"/>
      </w:rPr>
      <w:t xml:space="preserve">  DX 40852 Didcot</w:t>
    </w:r>
  </w:p>
  <w:p w14:paraId="22B7759F" w14:textId="77777777" w:rsidR="00A854BC" w:rsidRPr="00A854BC" w:rsidRDefault="000743F2" w:rsidP="000743F2">
    <w:pPr>
      <w:tabs>
        <w:tab w:val="center" w:pos="4513"/>
        <w:tab w:val="right" w:pos="9026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A Company Limited by Guarantee.        Registered in England 32743        </w:t>
    </w:r>
    <w:r w:rsidR="00A854BC" w:rsidRPr="00A854BC">
      <w:rPr>
        <w:rFonts w:ascii="Calibri" w:hAnsi="Calibri"/>
        <w:sz w:val="20"/>
        <w:szCs w:val="20"/>
      </w:rPr>
      <w:t xml:space="preserve">Registered Charity Number </w:t>
    </w:r>
    <w:r w:rsidR="00EC502A">
      <w:rPr>
        <w:rFonts w:ascii="Calibri" w:hAnsi="Calibri"/>
        <w:sz w:val="24"/>
        <w:szCs w:val="24"/>
      </w:rPr>
      <w:t xml:space="preserve">249635  </w:t>
    </w:r>
  </w:p>
  <w:p w14:paraId="22B775A0" w14:textId="77777777" w:rsidR="00563F43" w:rsidRDefault="00563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8A1A8" w14:textId="77777777" w:rsidR="002D0DEC" w:rsidRDefault="002D0DEC" w:rsidP="006F2047">
      <w:pPr>
        <w:pStyle w:val="BasicParagraph"/>
        <w:jc w:val="center"/>
        <w:rPr>
          <w:sz w:val="22"/>
          <w:szCs w:val="22"/>
        </w:rPr>
      </w:pPr>
      <w:r>
        <w:rPr>
          <w:sz w:val="22"/>
          <w:szCs w:val="22"/>
        </w:rPr>
        <w:t>Baptist House  PO Box 44  129 Broadway  Didcot  Oxon  OX11 8RT  United Kingdom</w:t>
      </w:r>
    </w:p>
    <w:p w14:paraId="670E8BA9" w14:textId="77777777" w:rsidR="002D0DEC" w:rsidRDefault="002D0DEC" w:rsidP="006F2047">
      <w:pPr>
        <w:pStyle w:val="BasicParagraph"/>
        <w:jc w:val="center"/>
      </w:pPr>
      <w:r>
        <w:rPr>
          <w:sz w:val="18"/>
          <w:szCs w:val="18"/>
        </w:rPr>
        <w:t>telephone</w:t>
      </w:r>
      <w:r>
        <w:t xml:space="preserve"> </w:t>
      </w:r>
      <w:r>
        <w:rPr>
          <w:sz w:val="22"/>
          <w:szCs w:val="22"/>
        </w:rPr>
        <w:t>01235 517713</w:t>
      </w:r>
      <w:r>
        <w:t xml:space="preserve">  </w:t>
      </w:r>
      <w:r>
        <w:rPr>
          <w:sz w:val="18"/>
          <w:szCs w:val="18"/>
        </w:rPr>
        <w:t xml:space="preserve">facsimile </w:t>
      </w:r>
      <w:r>
        <w:rPr>
          <w:sz w:val="22"/>
          <w:szCs w:val="22"/>
        </w:rPr>
        <w:t>01235 517715</w:t>
      </w:r>
      <w:r>
        <w:t xml:space="preserve">  </w:t>
      </w:r>
      <w:r>
        <w:rPr>
          <w:sz w:val="18"/>
          <w:szCs w:val="18"/>
        </w:rPr>
        <w:t>email</w:t>
      </w:r>
      <w:r>
        <w:t xml:space="preserve"> </w:t>
      </w:r>
      <w:r>
        <w:rPr>
          <w:sz w:val="22"/>
          <w:szCs w:val="22"/>
        </w:rPr>
        <w:t>mission@baptist.org.uk</w:t>
      </w:r>
    </w:p>
    <w:p w14:paraId="3410C63C" w14:textId="77777777" w:rsidR="002D0DEC" w:rsidRDefault="002D0DEC" w:rsidP="006F2047">
      <w:r>
        <w:rPr>
          <w:sz w:val="18"/>
          <w:szCs w:val="18"/>
        </w:rPr>
        <w:t>Registered Charity Number</w:t>
      </w:r>
      <w:r>
        <w:t xml:space="preserve"> 1125912</w:t>
      </w:r>
      <w:r>
        <w:separator/>
      </w:r>
    </w:p>
  </w:footnote>
  <w:footnote w:type="continuationSeparator" w:id="0">
    <w:p w14:paraId="2C499C0B" w14:textId="77777777" w:rsidR="002D0DEC" w:rsidRDefault="002D0DEC" w:rsidP="006F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7759C" w14:textId="77777777" w:rsidR="00563F43" w:rsidRDefault="006E17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B775A1" wp14:editId="22B775A2">
              <wp:simplePos x="0" y="0"/>
              <wp:positionH relativeFrom="column">
                <wp:posOffset>3936365</wp:posOffset>
              </wp:positionH>
              <wp:positionV relativeFrom="paragraph">
                <wp:posOffset>-108585</wp:posOffset>
              </wp:positionV>
              <wp:extent cx="2393315" cy="796290"/>
              <wp:effectExtent l="2540" t="0" r="0" b="0"/>
              <wp:wrapThrough wrapText="bothSides">
                <wp:wrapPolygon edited="0">
                  <wp:start x="-86" y="0"/>
                  <wp:lineTo x="-86" y="21083"/>
                  <wp:lineTo x="21600" y="21083"/>
                  <wp:lineTo x="21600" y="0"/>
                  <wp:lineTo x="-86" y="0"/>
                </wp:wrapPolygon>
              </wp:wrapThrough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775A3" w14:textId="77777777" w:rsidR="00563F43" w:rsidRPr="000F1B9D" w:rsidRDefault="000743F2" w:rsidP="00563F4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B775A4" wp14:editId="22B775A5">
                                <wp:extent cx="2190750" cy="704850"/>
                                <wp:effectExtent l="19050" t="0" r="0" b="0"/>
                                <wp:docPr id="1" name="Picture 1" descr="BT logo 1-Colou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T logo 1-Colou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775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.95pt;margin-top:-8.55pt;width:188.45pt;height:62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" stroked="f">
              <v:textbox style="mso-fit-shape-to-text:t">
                <w:txbxContent>
                  <w:p w14:paraId="22B775A3" w14:textId="77777777" w:rsidR="00563F43" w:rsidRPr="000F1B9D" w:rsidRDefault="000743F2" w:rsidP="00563F4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2B775A4" wp14:editId="22B775A5">
                          <wp:extent cx="2190750" cy="704850"/>
                          <wp:effectExtent l="19050" t="0" r="0" b="0"/>
                          <wp:docPr id="1" name="Picture 1" descr="BT logo 1-Colou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T logo 1-Colou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C8E7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003E"/>
    <w:multiLevelType w:val="multilevel"/>
    <w:tmpl w:val="D8D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27F8E"/>
    <w:multiLevelType w:val="multilevel"/>
    <w:tmpl w:val="A2E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33A44"/>
    <w:multiLevelType w:val="hybridMultilevel"/>
    <w:tmpl w:val="5AA01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548E"/>
    <w:multiLevelType w:val="hybridMultilevel"/>
    <w:tmpl w:val="ED4C3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44E2"/>
    <w:multiLevelType w:val="multilevel"/>
    <w:tmpl w:val="A34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37DDC"/>
    <w:multiLevelType w:val="multilevel"/>
    <w:tmpl w:val="654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D6099"/>
    <w:multiLevelType w:val="hybridMultilevel"/>
    <w:tmpl w:val="2CC87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79992">
    <w:abstractNumId w:val="0"/>
  </w:num>
  <w:num w:numId="2" w16cid:durableId="1244728097">
    <w:abstractNumId w:val="6"/>
  </w:num>
  <w:num w:numId="3" w16cid:durableId="704797309">
    <w:abstractNumId w:val="1"/>
  </w:num>
  <w:num w:numId="4" w16cid:durableId="1471705996">
    <w:abstractNumId w:val="2"/>
  </w:num>
  <w:num w:numId="5" w16cid:durableId="1654874115">
    <w:abstractNumId w:val="5"/>
  </w:num>
  <w:num w:numId="6" w16cid:durableId="1386903504">
    <w:abstractNumId w:val="3"/>
  </w:num>
  <w:num w:numId="7" w16cid:durableId="1772773425">
    <w:abstractNumId w:val="4"/>
  </w:num>
  <w:num w:numId="8" w16cid:durableId="214611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6A"/>
    <w:rsid w:val="0000387E"/>
    <w:rsid w:val="00035655"/>
    <w:rsid w:val="00046C0F"/>
    <w:rsid w:val="0004735B"/>
    <w:rsid w:val="000743F2"/>
    <w:rsid w:val="000B7248"/>
    <w:rsid w:val="000E7502"/>
    <w:rsid w:val="001470A7"/>
    <w:rsid w:val="00187EF5"/>
    <w:rsid w:val="00193BFA"/>
    <w:rsid w:val="001B507E"/>
    <w:rsid w:val="001F4F87"/>
    <w:rsid w:val="0022628F"/>
    <w:rsid w:val="00240FF0"/>
    <w:rsid w:val="00280BC3"/>
    <w:rsid w:val="002A1BB0"/>
    <w:rsid w:val="002D0DEC"/>
    <w:rsid w:val="003215A4"/>
    <w:rsid w:val="003719B1"/>
    <w:rsid w:val="00376A85"/>
    <w:rsid w:val="003A79B7"/>
    <w:rsid w:val="003C6DE3"/>
    <w:rsid w:val="003F2622"/>
    <w:rsid w:val="0042630C"/>
    <w:rsid w:val="00430883"/>
    <w:rsid w:val="00451DF7"/>
    <w:rsid w:val="0045276F"/>
    <w:rsid w:val="00463988"/>
    <w:rsid w:val="00470C9C"/>
    <w:rsid w:val="004A3C51"/>
    <w:rsid w:val="004B1789"/>
    <w:rsid w:val="004D5BDD"/>
    <w:rsid w:val="004F6BEA"/>
    <w:rsid w:val="0053293D"/>
    <w:rsid w:val="005343E5"/>
    <w:rsid w:val="00563F43"/>
    <w:rsid w:val="0059796A"/>
    <w:rsid w:val="005B4280"/>
    <w:rsid w:val="005F0BB4"/>
    <w:rsid w:val="005F1CA8"/>
    <w:rsid w:val="006008A1"/>
    <w:rsid w:val="00610F38"/>
    <w:rsid w:val="0062099A"/>
    <w:rsid w:val="00632493"/>
    <w:rsid w:val="0065458D"/>
    <w:rsid w:val="006A48D3"/>
    <w:rsid w:val="006E1740"/>
    <w:rsid w:val="006F2047"/>
    <w:rsid w:val="0070178A"/>
    <w:rsid w:val="007330DB"/>
    <w:rsid w:val="00784939"/>
    <w:rsid w:val="007D4A65"/>
    <w:rsid w:val="00802ECE"/>
    <w:rsid w:val="0083120A"/>
    <w:rsid w:val="008568EA"/>
    <w:rsid w:val="008635E3"/>
    <w:rsid w:val="008B10F4"/>
    <w:rsid w:val="008E579E"/>
    <w:rsid w:val="009351E5"/>
    <w:rsid w:val="009610B7"/>
    <w:rsid w:val="00972B33"/>
    <w:rsid w:val="009B5F88"/>
    <w:rsid w:val="009B74E1"/>
    <w:rsid w:val="009C19D3"/>
    <w:rsid w:val="009E3FC7"/>
    <w:rsid w:val="009F0EA1"/>
    <w:rsid w:val="00A03B5D"/>
    <w:rsid w:val="00A25EDD"/>
    <w:rsid w:val="00A3653A"/>
    <w:rsid w:val="00A770A6"/>
    <w:rsid w:val="00A854BC"/>
    <w:rsid w:val="00A974D1"/>
    <w:rsid w:val="00AD39A9"/>
    <w:rsid w:val="00AF3CD6"/>
    <w:rsid w:val="00B17A7F"/>
    <w:rsid w:val="00B42638"/>
    <w:rsid w:val="00B74C2D"/>
    <w:rsid w:val="00BC2F79"/>
    <w:rsid w:val="00BD206B"/>
    <w:rsid w:val="00BF7257"/>
    <w:rsid w:val="00C06D46"/>
    <w:rsid w:val="00C76A0B"/>
    <w:rsid w:val="00CB7312"/>
    <w:rsid w:val="00CD6414"/>
    <w:rsid w:val="00D1776C"/>
    <w:rsid w:val="00D17FF3"/>
    <w:rsid w:val="00D26475"/>
    <w:rsid w:val="00D31A37"/>
    <w:rsid w:val="00D35155"/>
    <w:rsid w:val="00D5111D"/>
    <w:rsid w:val="00D840A7"/>
    <w:rsid w:val="00D91087"/>
    <w:rsid w:val="00D95455"/>
    <w:rsid w:val="00D9581B"/>
    <w:rsid w:val="00DC0E88"/>
    <w:rsid w:val="00E01DCF"/>
    <w:rsid w:val="00E32103"/>
    <w:rsid w:val="00E376CB"/>
    <w:rsid w:val="00E5791A"/>
    <w:rsid w:val="00E61AC1"/>
    <w:rsid w:val="00E73BB1"/>
    <w:rsid w:val="00EC502A"/>
    <w:rsid w:val="00ED4680"/>
    <w:rsid w:val="00ED5BF8"/>
    <w:rsid w:val="00EF74AF"/>
    <w:rsid w:val="00F0398C"/>
    <w:rsid w:val="00F103DD"/>
    <w:rsid w:val="00F361E0"/>
    <w:rsid w:val="00F36E4E"/>
    <w:rsid w:val="00F43390"/>
    <w:rsid w:val="00F955E8"/>
    <w:rsid w:val="00F97023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77504"/>
  <w15:docId w15:val="{36EC9DFB-DB46-43E1-BD98-BCB314E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680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63F4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B9D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Normal"/>
    <w:uiPriority w:val="99"/>
    <w:rsid w:val="000F1B9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639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639"/>
    <w:rPr>
      <w:rFonts w:ascii="Arial" w:hAnsi="Arial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A823E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563F43"/>
    <w:rPr>
      <w:rFonts w:ascii="Times" w:hAnsi="Times"/>
      <w:b/>
      <w:bCs/>
      <w:sz w:val="27"/>
      <w:szCs w:val="27"/>
    </w:rPr>
  </w:style>
  <w:style w:type="paragraph" w:styleId="TOC1">
    <w:name w:val="toc 1"/>
    <w:basedOn w:val="Normal"/>
    <w:next w:val="Normal"/>
    <w:autoRedefine/>
    <w:rsid w:val="004D5BDD"/>
  </w:style>
  <w:style w:type="character" w:styleId="Hyperlink">
    <w:name w:val="Hyperlink"/>
    <w:basedOn w:val="DefaultParagraphFont"/>
    <w:rsid w:val="000743F2"/>
    <w:rPr>
      <w:color w:val="0000FF" w:themeColor="hyperlink"/>
      <w:u w:val="single"/>
    </w:rPr>
  </w:style>
  <w:style w:type="table" w:styleId="TableGrid">
    <w:name w:val="Table Grid"/>
    <w:basedOn w:val="TableNormal"/>
    <w:rsid w:val="0037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8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61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178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nanceoffice@baptist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eoffice@baptist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ptist.org.uk/depositaccou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ptist.org.uk/depositaccoun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inanceoffice@baptist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nanceoffice@bapti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ole\AppData\Local\Microsoft\Windows\Temporary%20Internet%20Files\Content.Outlook\Z6XW7AK5\BUCHeadedPap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2DA6309B1F4484E03F6F759F1297" ma:contentTypeVersion="18" ma:contentTypeDescription="Create a new document." ma:contentTypeScope="" ma:versionID="5cca61806c964319f205b71ea42a50be">
  <xsd:schema xmlns:xsd="http://www.w3.org/2001/XMLSchema" xmlns:xs="http://www.w3.org/2001/XMLSchema" xmlns:p="http://schemas.microsoft.com/office/2006/metadata/properties" xmlns:ns2="8d3f1dad-f1ed-4caf-90ed-bfeb57237bda" xmlns:ns3="bd2f9774-fea6-4991-a844-4915b7a2177b" targetNamespace="http://schemas.microsoft.com/office/2006/metadata/properties" ma:root="true" ma:fieldsID="4181fa7f0d09f1e9cdef00b97d5e18f7" ns2:_="" ns3:_="">
    <xsd:import namespace="8d3f1dad-f1ed-4caf-90ed-bfeb57237bda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1dad-f1ed-4caf-90ed-bfeb572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82bff6-c124-446e-8a54-398a55c4b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e23e51-8d9c-42d6-9923-2f9a2de43f7f}" ma:internalName="TaxCatchAll" ma:showField="CatchAllData" ma:web="bd2f9774-fea6-4991-a844-4915b7a21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f9774-fea6-4991-a844-4915b7a2177b" xsi:nil="true"/>
    <lcf76f155ced4ddcb4097134ff3c332f xmlns="8d3f1dad-f1ed-4caf-90ed-bfeb57237bd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D2166-1176-4EE7-9223-99715E9B0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f1dad-f1ed-4caf-90ed-bfeb57237bda"/>
    <ds:schemaRef ds:uri="bd2f9774-fea6-4991-a844-4915b7a2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D9F4B-2A7F-463D-AE57-F53A3AA09C0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bd2f9774-fea6-4991-a844-4915b7a2177b"/>
    <ds:schemaRef ds:uri="http://schemas.microsoft.com/office/infopath/2007/PartnerControls"/>
    <ds:schemaRef ds:uri="8d3f1dad-f1ed-4caf-90ed-bfeb57237b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D0ADA4-9356-48EB-8DE2-93B56E7237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56ACE5-8C02-4545-97C5-94CA2E4B5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BUCHeadedPaper (2)</Template>
  <TotalTime>1</TotalTime>
  <Pages>2</Pages>
  <Words>500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Union of Great Britain</Company>
  <LinksUpToDate>false</LinksUpToDate>
  <CharactersWithSpaces>3437</CharactersWithSpaces>
  <SharedDoc>false</SharedDoc>
  <HLinks>
    <vt:vector size="6" baseType="variant">
      <vt:variant>
        <vt:i4>1703970</vt:i4>
      </vt:variant>
      <vt:variant>
        <vt:i4>2476</vt:i4>
      </vt:variant>
      <vt:variant>
        <vt:i4>1025</vt:i4>
      </vt:variant>
      <vt:variant>
        <vt:i4>1</vt:i4>
      </vt:variant>
      <vt:variant>
        <vt:lpwstr>BT logo 1-Colour-cmyk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Tole</dc:creator>
  <cp:lastModifiedBy>Tim Chowns</cp:lastModifiedBy>
  <cp:revision>3</cp:revision>
  <cp:lastPrinted>2016-11-21T11:28:00Z</cp:lastPrinted>
  <dcterms:created xsi:type="dcterms:W3CDTF">2024-07-05T08:57:00Z</dcterms:created>
  <dcterms:modified xsi:type="dcterms:W3CDTF">2024-07-05T08:57:00Z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0x010100DB3B2DA6309B1F4484E03F6F759F1297</vt:lpwstr>
  </property>
  <property fmtid="{D5CDD505-2E9C-101B-9397-08002B2CF9AE}" pid="3" name="MediaServiceImageTags">
    <vt:lpwstr/>
  </property>
</Properties>
</file>