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BA28C" w14:textId="77777777" w:rsidR="0065458D" w:rsidRDefault="0065458D" w:rsidP="003C6DE3"/>
    <w:p w14:paraId="1087C40E" w14:textId="77777777" w:rsidR="00376A85" w:rsidRDefault="00376A85" w:rsidP="003C6DE3"/>
    <w:p w14:paraId="437915D7" w14:textId="77777777" w:rsidR="00376A85" w:rsidRPr="00632493" w:rsidRDefault="00D35155" w:rsidP="003C6D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BAPTISTS TOGETHER</w:t>
      </w:r>
      <w:r w:rsidR="00376A85" w:rsidRPr="00632493">
        <w:rPr>
          <w:rFonts w:ascii="Tahoma" w:hAnsi="Tahoma" w:cs="Tahoma"/>
          <w:b/>
          <w:sz w:val="28"/>
          <w:szCs w:val="28"/>
        </w:rPr>
        <w:t xml:space="preserve"> DEPOSIT ACCOUNT</w:t>
      </w:r>
    </w:p>
    <w:p w14:paraId="1747C142" w14:textId="01E7A0FE" w:rsidR="00376A85" w:rsidRPr="00632493" w:rsidRDefault="00C82032" w:rsidP="003C6D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END OF </w:t>
      </w:r>
      <w:r w:rsidR="00BD2C5F">
        <w:rPr>
          <w:rFonts w:ascii="Tahoma" w:hAnsi="Tahoma" w:cs="Tahoma"/>
          <w:b/>
          <w:sz w:val="28"/>
          <w:szCs w:val="28"/>
        </w:rPr>
        <w:t xml:space="preserve">FIXED </w:t>
      </w:r>
      <w:r w:rsidR="005453A4">
        <w:rPr>
          <w:rFonts w:ascii="Tahoma" w:hAnsi="Tahoma" w:cs="Tahoma"/>
          <w:b/>
          <w:sz w:val="28"/>
          <w:szCs w:val="28"/>
        </w:rPr>
        <w:t>TERM</w:t>
      </w:r>
      <w:r w:rsidR="00376A85" w:rsidRPr="00632493">
        <w:rPr>
          <w:rFonts w:ascii="Tahoma" w:hAnsi="Tahoma" w:cs="Tahoma"/>
          <w:b/>
          <w:sz w:val="28"/>
          <w:szCs w:val="28"/>
        </w:rPr>
        <w:t xml:space="preserve"> FORM</w:t>
      </w:r>
      <w:r w:rsidR="005A02DE">
        <w:rPr>
          <w:rFonts w:ascii="Tahoma" w:hAnsi="Tahoma" w:cs="Tahoma"/>
          <w:b/>
          <w:sz w:val="28"/>
          <w:szCs w:val="28"/>
        </w:rPr>
        <w:t xml:space="preserve"> (TRUST FUNDS)</w:t>
      </w:r>
    </w:p>
    <w:p w14:paraId="36CDC6E3" w14:textId="77777777" w:rsidR="00376A85" w:rsidRDefault="00376A85" w:rsidP="003C6DE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5238"/>
      </w:tblGrid>
      <w:tr w:rsidR="00376A85" w:rsidRPr="00632493" w14:paraId="741D73BE" w14:textId="77777777" w:rsidTr="00376A85">
        <w:tc>
          <w:tcPr>
            <w:tcW w:w="2263" w:type="dxa"/>
          </w:tcPr>
          <w:p w14:paraId="0F53B800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Name of Church</w:t>
            </w:r>
          </w:p>
        </w:tc>
        <w:tc>
          <w:tcPr>
            <w:tcW w:w="7365" w:type="dxa"/>
            <w:gridSpan w:val="2"/>
          </w:tcPr>
          <w:p w14:paraId="19C6A10F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D35155" w:rsidRPr="00632493" w14:paraId="1EBF6D71" w14:textId="77777777" w:rsidTr="00D35155">
        <w:tc>
          <w:tcPr>
            <w:tcW w:w="4390" w:type="dxa"/>
            <w:gridSpan w:val="2"/>
          </w:tcPr>
          <w:p w14:paraId="28EE422D" w14:textId="77777777" w:rsidR="00D35155" w:rsidRPr="00632493" w:rsidRDefault="00D35155" w:rsidP="00376A85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BUGB Membership Number </w:t>
            </w:r>
            <w:r w:rsidRPr="00D35155">
              <w:rPr>
                <w:rFonts w:ascii="Tahoma" w:hAnsi="Tahoma" w:cs="Tahoma"/>
              </w:rPr>
              <w:t>(if known)</w:t>
            </w:r>
          </w:p>
        </w:tc>
        <w:tc>
          <w:tcPr>
            <w:tcW w:w="5238" w:type="dxa"/>
          </w:tcPr>
          <w:p w14:paraId="576D7F74" w14:textId="77777777" w:rsidR="00D35155" w:rsidRPr="00632493" w:rsidRDefault="00D3515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1DEA34D6" w14:textId="77777777" w:rsidTr="00376A85">
        <w:tc>
          <w:tcPr>
            <w:tcW w:w="2263" w:type="dxa"/>
          </w:tcPr>
          <w:p w14:paraId="30D65BE6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Church Address</w:t>
            </w:r>
          </w:p>
        </w:tc>
        <w:tc>
          <w:tcPr>
            <w:tcW w:w="7365" w:type="dxa"/>
            <w:gridSpan w:val="2"/>
          </w:tcPr>
          <w:p w14:paraId="2A9043D9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7B87A5A2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3CF9A852" w14:textId="77777777" w:rsidR="00376A85" w:rsidRDefault="00376A85">
      <w:pPr>
        <w:rPr>
          <w:rFonts w:ascii="Tahoma" w:hAnsi="Tahoma" w:cs="Tahoma"/>
        </w:rPr>
      </w:pPr>
    </w:p>
    <w:p w14:paraId="50BB1C91" w14:textId="77777777" w:rsidR="00F272C0" w:rsidRPr="00632493" w:rsidRDefault="00F272C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376A85" w:rsidRPr="00632493" w14:paraId="0EB2E4FE" w14:textId="77777777" w:rsidTr="00376A85">
        <w:tc>
          <w:tcPr>
            <w:tcW w:w="5382" w:type="dxa"/>
          </w:tcPr>
          <w:p w14:paraId="3543CB28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 xml:space="preserve">Registered Charity Number </w:t>
            </w:r>
            <w:r w:rsidRPr="00632493">
              <w:rPr>
                <w:rFonts w:ascii="Tahoma" w:hAnsi="Tahoma" w:cs="Tahoma"/>
              </w:rPr>
              <w:br/>
              <w:t xml:space="preserve">(if registered with the Charity Commission) </w:t>
            </w:r>
          </w:p>
        </w:tc>
        <w:tc>
          <w:tcPr>
            <w:tcW w:w="4246" w:type="dxa"/>
          </w:tcPr>
          <w:p w14:paraId="04D58744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00079AFA" w14:textId="77777777" w:rsidR="00376A85" w:rsidRDefault="00376A85" w:rsidP="003C6DE3">
      <w:pPr>
        <w:rPr>
          <w:rFonts w:ascii="Tahoma" w:hAnsi="Tahoma" w:cs="Tahoma"/>
        </w:rPr>
      </w:pPr>
    </w:p>
    <w:p w14:paraId="3ED10CDC" w14:textId="77777777" w:rsidR="00F272C0" w:rsidRPr="00632493" w:rsidRDefault="00F272C0" w:rsidP="003C6DE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6635"/>
      </w:tblGrid>
      <w:tr w:rsidR="00376A85" w:rsidRPr="00632493" w14:paraId="65F2B8B4" w14:textId="77777777" w:rsidTr="00795B4D">
        <w:trPr>
          <w:trHeight w:val="624"/>
        </w:trPr>
        <w:tc>
          <w:tcPr>
            <w:tcW w:w="9595" w:type="dxa"/>
            <w:gridSpan w:val="2"/>
          </w:tcPr>
          <w:p w14:paraId="74E73BEC" w14:textId="4224CC76" w:rsidR="00376A85" w:rsidRPr="00632493" w:rsidRDefault="00E5791A" w:rsidP="00E5791A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Name and contact details of </w:t>
            </w:r>
            <w:r w:rsidR="00376A85" w:rsidRPr="00632493">
              <w:rPr>
                <w:rFonts w:ascii="Tahoma" w:hAnsi="Tahoma" w:cs="Tahoma"/>
                <w:b/>
              </w:rPr>
              <w:t xml:space="preserve">Church Treasurer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76A85" w:rsidRPr="00632493" w14:paraId="21A08F6F" w14:textId="77777777" w:rsidTr="00795B4D">
        <w:trPr>
          <w:trHeight w:val="650"/>
        </w:trPr>
        <w:tc>
          <w:tcPr>
            <w:tcW w:w="2960" w:type="dxa"/>
          </w:tcPr>
          <w:p w14:paraId="2BA4C7DB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Name</w:t>
            </w:r>
          </w:p>
        </w:tc>
        <w:tc>
          <w:tcPr>
            <w:tcW w:w="6635" w:type="dxa"/>
          </w:tcPr>
          <w:p w14:paraId="6B93D6B3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11807" w:rsidRPr="00632493" w14:paraId="06860EC8" w14:textId="77777777" w:rsidTr="00795B4D">
        <w:trPr>
          <w:trHeight w:val="624"/>
        </w:trPr>
        <w:tc>
          <w:tcPr>
            <w:tcW w:w="2960" w:type="dxa"/>
          </w:tcPr>
          <w:p w14:paraId="27AB5949" w14:textId="38C49AA0" w:rsidR="00611807" w:rsidRPr="00632493" w:rsidRDefault="00611807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Email address</w:t>
            </w:r>
          </w:p>
        </w:tc>
        <w:tc>
          <w:tcPr>
            <w:tcW w:w="6635" w:type="dxa"/>
          </w:tcPr>
          <w:p w14:paraId="738D15B1" w14:textId="77777777" w:rsidR="00611807" w:rsidRPr="00632493" w:rsidRDefault="00611807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11807" w:rsidRPr="00632493" w14:paraId="0EE2D01A" w14:textId="77777777" w:rsidTr="00795B4D">
        <w:trPr>
          <w:trHeight w:val="624"/>
        </w:trPr>
        <w:tc>
          <w:tcPr>
            <w:tcW w:w="2960" w:type="dxa"/>
          </w:tcPr>
          <w:p w14:paraId="5FF1BC49" w14:textId="0D804012" w:rsidR="00611807" w:rsidRPr="00632493" w:rsidRDefault="00611807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Daytime phone number</w:t>
            </w:r>
          </w:p>
        </w:tc>
        <w:tc>
          <w:tcPr>
            <w:tcW w:w="6635" w:type="dxa"/>
          </w:tcPr>
          <w:p w14:paraId="57D12E1C" w14:textId="77777777" w:rsidR="00611807" w:rsidRPr="00632493" w:rsidRDefault="00611807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706687B9" w14:textId="77777777" w:rsidR="00F272C0" w:rsidRDefault="00F272C0" w:rsidP="003C6DE3">
      <w:pPr>
        <w:rPr>
          <w:rFonts w:ascii="Tahoma" w:hAnsi="Tahoma" w:cs="Tahoma"/>
        </w:rPr>
      </w:pPr>
    </w:p>
    <w:p w14:paraId="2871C203" w14:textId="446E34A4" w:rsidR="00F272C0" w:rsidRDefault="00F272C0" w:rsidP="003C6DE3">
      <w:pPr>
        <w:rPr>
          <w:rFonts w:ascii="Tahoma" w:hAnsi="Tahoma" w:cs="Tahoma"/>
        </w:rPr>
      </w:pPr>
    </w:p>
    <w:p w14:paraId="1C44002F" w14:textId="77777777" w:rsidR="0032159E" w:rsidRPr="00632493" w:rsidRDefault="0032159E" w:rsidP="003C6DE3">
      <w:pPr>
        <w:rPr>
          <w:rFonts w:ascii="Tahoma" w:hAnsi="Tahoma" w:cs="Tahoma"/>
        </w:rPr>
      </w:pP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536"/>
        <w:gridCol w:w="2854"/>
        <w:gridCol w:w="1436"/>
        <w:gridCol w:w="968"/>
      </w:tblGrid>
      <w:tr w:rsidR="00E01DCF" w:rsidRPr="00632493" w14:paraId="63B5EBAF" w14:textId="77777777" w:rsidTr="00483147">
        <w:trPr>
          <w:trHeight w:val="562"/>
        </w:trPr>
        <w:tc>
          <w:tcPr>
            <w:tcW w:w="97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F2CC608" w14:textId="77777777" w:rsidR="00E01DCF" w:rsidRPr="00632493" w:rsidRDefault="00E01DCF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Please indicate which account(s) you would like to open and the amount(s) you will be depositing</w:t>
            </w:r>
          </w:p>
        </w:tc>
      </w:tr>
      <w:tr w:rsidR="00483147" w:rsidRPr="009B22FD" w14:paraId="1A499599" w14:textId="77777777" w:rsidTr="00483147">
        <w:trPr>
          <w:trHeight w:val="562"/>
        </w:trPr>
        <w:tc>
          <w:tcPr>
            <w:tcW w:w="4536" w:type="dxa"/>
            <w:vAlign w:val="center"/>
          </w:tcPr>
          <w:p w14:paraId="340D4BD1" w14:textId="77777777" w:rsidR="009B22FD" w:rsidRPr="00632493" w:rsidRDefault="009B22FD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Account</w:t>
            </w:r>
          </w:p>
        </w:tc>
        <w:tc>
          <w:tcPr>
            <w:tcW w:w="2854" w:type="dxa"/>
            <w:vAlign w:val="center"/>
          </w:tcPr>
          <w:p w14:paraId="7D226092" w14:textId="77777777" w:rsidR="009B22FD" w:rsidRPr="00632493" w:rsidRDefault="009B22FD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Interest</w:t>
            </w:r>
            <w:r w:rsidRPr="003215A4">
              <w:rPr>
                <w:rFonts w:ascii="Tahoma" w:hAnsi="Tahoma" w:cs="Tahoma"/>
              </w:rPr>
              <w:t>*</w:t>
            </w:r>
          </w:p>
        </w:tc>
        <w:tc>
          <w:tcPr>
            <w:tcW w:w="1436" w:type="dxa"/>
            <w:vAlign w:val="center"/>
          </w:tcPr>
          <w:p w14:paraId="2ADFC477" w14:textId="77777777" w:rsidR="009B22FD" w:rsidRPr="00632493" w:rsidRDefault="009B22FD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Minimum deposit</w:t>
            </w:r>
          </w:p>
        </w:tc>
        <w:tc>
          <w:tcPr>
            <w:tcW w:w="968" w:type="dxa"/>
            <w:vAlign w:val="center"/>
          </w:tcPr>
          <w:p w14:paraId="6580D3C8" w14:textId="33A6FBEE" w:rsidR="009B22FD" w:rsidRPr="00632493" w:rsidRDefault="009B22FD" w:rsidP="00D17F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Tick</w:t>
            </w:r>
          </w:p>
        </w:tc>
      </w:tr>
      <w:tr w:rsidR="009B22FD" w:rsidRPr="00632493" w14:paraId="0E178F93" w14:textId="77777777" w:rsidTr="00483147">
        <w:trPr>
          <w:trHeight w:val="72"/>
        </w:trPr>
        <w:tc>
          <w:tcPr>
            <w:tcW w:w="4536" w:type="dxa"/>
            <w:vAlign w:val="center"/>
          </w:tcPr>
          <w:p w14:paraId="621DD196" w14:textId="77777777" w:rsidR="009B22FD" w:rsidRPr="00632493" w:rsidRDefault="009B22FD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Return to</w:t>
            </w:r>
            <w:r w:rsidRPr="0063249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Trust </w:t>
            </w:r>
            <w:r w:rsidRPr="00632493">
              <w:rPr>
                <w:rFonts w:ascii="Tahoma" w:hAnsi="Tahoma" w:cs="Tahoma"/>
              </w:rPr>
              <w:t>account</w:t>
            </w:r>
          </w:p>
        </w:tc>
        <w:tc>
          <w:tcPr>
            <w:tcW w:w="2854" w:type="dxa"/>
            <w:vAlign w:val="center"/>
          </w:tcPr>
          <w:p w14:paraId="2CFE4F1F" w14:textId="51EB7FE2" w:rsidR="009B22FD" w:rsidRPr="00632493" w:rsidRDefault="000F4860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0A4C27">
              <w:rPr>
                <w:rFonts w:ascii="Tahoma" w:hAnsi="Tahoma" w:cs="Tahoma"/>
              </w:rPr>
              <w:t>5</w:t>
            </w:r>
            <w:r w:rsidR="00F45CD0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%</w:t>
            </w:r>
          </w:p>
        </w:tc>
        <w:tc>
          <w:tcPr>
            <w:tcW w:w="1436" w:type="dxa"/>
            <w:vAlign w:val="center"/>
          </w:tcPr>
          <w:p w14:paraId="332E13C2" w14:textId="77777777" w:rsidR="009B22FD" w:rsidRPr="00632493" w:rsidRDefault="009B22FD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£1</w:t>
            </w:r>
            <w:r>
              <w:rPr>
                <w:rFonts w:ascii="Tahoma" w:hAnsi="Tahoma" w:cs="Tahoma"/>
              </w:rPr>
              <w:t>,</w:t>
            </w:r>
            <w:r w:rsidRPr="00632493">
              <w:rPr>
                <w:rFonts w:ascii="Tahoma" w:hAnsi="Tahoma" w:cs="Tahoma"/>
              </w:rPr>
              <w:t>000</w:t>
            </w:r>
          </w:p>
        </w:tc>
        <w:tc>
          <w:tcPr>
            <w:tcW w:w="968" w:type="dxa"/>
            <w:vAlign w:val="center"/>
          </w:tcPr>
          <w:p w14:paraId="09B8B57F" w14:textId="77777777" w:rsidR="009B22FD" w:rsidRPr="00632493" w:rsidRDefault="009B22FD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042F8B" w:rsidRPr="00632493" w14:paraId="5341842F" w14:textId="77777777" w:rsidTr="00483147">
        <w:trPr>
          <w:trHeight w:val="400"/>
        </w:trPr>
        <w:tc>
          <w:tcPr>
            <w:tcW w:w="4536" w:type="dxa"/>
            <w:vAlign w:val="center"/>
          </w:tcPr>
          <w:p w14:paraId="7088DC86" w14:textId="13E39D15" w:rsidR="00042F8B" w:rsidRDefault="00685DE6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Transfer to 1 month notice account</w:t>
            </w:r>
          </w:p>
        </w:tc>
        <w:tc>
          <w:tcPr>
            <w:tcW w:w="2854" w:type="dxa"/>
            <w:vAlign w:val="center"/>
          </w:tcPr>
          <w:p w14:paraId="4D80FB1D" w14:textId="5D419B96" w:rsidR="00042F8B" w:rsidRDefault="00685DE6" w:rsidP="00D91087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 w:rsidR="00F45CD0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5%</w:t>
            </w:r>
          </w:p>
        </w:tc>
        <w:tc>
          <w:tcPr>
            <w:tcW w:w="1436" w:type="dxa"/>
            <w:vAlign w:val="center"/>
          </w:tcPr>
          <w:p w14:paraId="682E59E1" w14:textId="5E39CE70" w:rsidR="00042F8B" w:rsidRPr="00632493" w:rsidRDefault="00685DE6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£1,000</w:t>
            </w:r>
          </w:p>
        </w:tc>
        <w:tc>
          <w:tcPr>
            <w:tcW w:w="968" w:type="dxa"/>
            <w:vAlign w:val="center"/>
          </w:tcPr>
          <w:p w14:paraId="553AFE7A" w14:textId="77777777" w:rsidR="00042F8B" w:rsidRPr="00632493" w:rsidRDefault="00042F8B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B22FD" w:rsidRPr="00632493" w14:paraId="1E70AAA8" w14:textId="77777777" w:rsidTr="00483147">
        <w:trPr>
          <w:trHeight w:val="400"/>
        </w:trPr>
        <w:tc>
          <w:tcPr>
            <w:tcW w:w="4536" w:type="dxa"/>
            <w:vAlign w:val="center"/>
          </w:tcPr>
          <w:p w14:paraId="42FEF37B" w14:textId="49B8F17F" w:rsidR="009B22FD" w:rsidRPr="00632493" w:rsidRDefault="00692348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Transfer to </w:t>
            </w:r>
            <w:r w:rsidR="009B22FD" w:rsidRPr="00632493">
              <w:rPr>
                <w:rFonts w:ascii="Tahoma" w:hAnsi="Tahoma" w:cs="Tahoma"/>
              </w:rPr>
              <w:t xml:space="preserve">3 </w:t>
            </w:r>
            <w:proofErr w:type="gramStart"/>
            <w:r w:rsidR="009B22FD" w:rsidRPr="00632493">
              <w:rPr>
                <w:rFonts w:ascii="Tahoma" w:hAnsi="Tahoma" w:cs="Tahoma"/>
              </w:rPr>
              <w:t>month</w:t>
            </w:r>
            <w:proofErr w:type="gramEnd"/>
            <w:r w:rsidR="009B22FD" w:rsidRPr="00632493">
              <w:rPr>
                <w:rFonts w:ascii="Tahoma" w:hAnsi="Tahoma" w:cs="Tahoma"/>
              </w:rPr>
              <w:t xml:space="preserve"> notice account</w:t>
            </w:r>
          </w:p>
        </w:tc>
        <w:tc>
          <w:tcPr>
            <w:tcW w:w="2854" w:type="dxa"/>
            <w:vAlign w:val="center"/>
          </w:tcPr>
          <w:p w14:paraId="49CF95F7" w14:textId="0688F551" w:rsidR="009B22FD" w:rsidRPr="00632493" w:rsidRDefault="00685DE6" w:rsidP="00D91087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</w:t>
            </w:r>
            <w:r w:rsidR="00F45CD0">
              <w:rPr>
                <w:rFonts w:ascii="Tahoma" w:hAnsi="Tahoma" w:cs="Tahoma"/>
              </w:rPr>
              <w:t>0</w:t>
            </w:r>
            <w:r w:rsidR="000F4860">
              <w:rPr>
                <w:rFonts w:ascii="Tahoma" w:hAnsi="Tahoma" w:cs="Tahoma"/>
              </w:rPr>
              <w:t>%</w:t>
            </w:r>
          </w:p>
        </w:tc>
        <w:tc>
          <w:tcPr>
            <w:tcW w:w="1436" w:type="dxa"/>
            <w:vAlign w:val="center"/>
          </w:tcPr>
          <w:p w14:paraId="3BB90E3B" w14:textId="11957862" w:rsidR="009B22FD" w:rsidRPr="00632493" w:rsidRDefault="009B22FD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£1,000</w:t>
            </w:r>
          </w:p>
        </w:tc>
        <w:tc>
          <w:tcPr>
            <w:tcW w:w="968" w:type="dxa"/>
            <w:vAlign w:val="center"/>
          </w:tcPr>
          <w:p w14:paraId="4563BDAF" w14:textId="77777777" w:rsidR="009B22FD" w:rsidRPr="00632493" w:rsidRDefault="009B22FD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B22FD" w:rsidRPr="00632493" w14:paraId="52AFF822" w14:textId="77777777" w:rsidTr="00483147">
        <w:trPr>
          <w:trHeight w:val="494"/>
        </w:trPr>
        <w:tc>
          <w:tcPr>
            <w:tcW w:w="4536" w:type="dxa"/>
            <w:vAlign w:val="center"/>
          </w:tcPr>
          <w:p w14:paraId="420978B8" w14:textId="56927B1B" w:rsidR="009B22FD" w:rsidRDefault="009B22FD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Interest to be returned to Church</w:t>
            </w:r>
            <w:r w:rsidR="00190243">
              <w:rPr>
                <w:rFonts w:ascii="Tahoma" w:hAnsi="Tahoma" w:cs="Tahoma"/>
              </w:rPr>
              <w:t>***</w:t>
            </w:r>
          </w:p>
        </w:tc>
        <w:tc>
          <w:tcPr>
            <w:tcW w:w="2854" w:type="dxa"/>
            <w:vAlign w:val="center"/>
          </w:tcPr>
          <w:p w14:paraId="0068F27B" w14:textId="77777777" w:rsidR="009B22FD" w:rsidRDefault="009B22FD" w:rsidP="00E01DCF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436" w:type="dxa"/>
            <w:vAlign w:val="center"/>
          </w:tcPr>
          <w:p w14:paraId="552AFEAC" w14:textId="77777777" w:rsidR="009B22FD" w:rsidRDefault="009B22FD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68" w:type="dxa"/>
            <w:vAlign w:val="center"/>
          </w:tcPr>
          <w:p w14:paraId="6D78E9D8" w14:textId="4AD85434" w:rsidR="009B22FD" w:rsidRPr="00632493" w:rsidRDefault="00373714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Y/N</w:t>
            </w:r>
          </w:p>
        </w:tc>
      </w:tr>
      <w:tr w:rsidR="00373714" w:rsidRPr="00632493" w14:paraId="7E86C7E3" w14:textId="77777777" w:rsidTr="00483147">
        <w:trPr>
          <w:trHeight w:val="494"/>
        </w:trPr>
        <w:tc>
          <w:tcPr>
            <w:tcW w:w="4536" w:type="dxa"/>
            <w:vAlign w:val="center"/>
          </w:tcPr>
          <w:p w14:paraId="331C6FE1" w14:textId="2CE82050" w:rsidR="00373714" w:rsidRDefault="00373714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Interest to be added </w:t>
            </w:r>
            <w:r w:rsidR="00F34B5B">
              <w:rPr>
                <w:rFonts w:ascii="Tahoma" w:hAnsi="Tahoma" w:cs="Tahoma"/>
              </w:rPr>
              <w:t>to an existing account</w:t>
            </w:r>
          </w:p>
        </w:tc>
        <w:tc>
          <w:tcPr>
            <w:tcW w:w="2854" w:type="dxa"/>
            <w:vAlign w:val="center"/>
          </w:tcPr>
          <w:p w14:paraId="64FCCEEC" w14:textId="77777777" w:rsidR="00373714" w:rsidRDefault="00373714" w:rsidP="00E01DCF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436" w:type="dxa"/>
            <w:vAlign w:val="center"/>
          </w:tcPr>
          <w:p w14:paraId="519B18D0" w14:textId="2C22ACE0" w:rsidR="00373714" w:rsidRDefault="00F34B5B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Account No.</w:t>
            </w:r>
          </w:p>
        </w:tc>
        <w:tc>
          <w:tcPr>
            <w:tcW w:w="968" w:type="dxa"/>
            <w:vAlign w:val="center"/>
          </w:tcPr>
          <w:p w14:paraId="4613BEAD" w14:textId="77777777" w:rsidR="00373714" w:rsidRDefault="00373714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7AC3F500" w14:textId="73AB3DF8" w:rsidR="003215A4" w:rsidRDefault="003215A4" w:rsidP="00042F8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sz w:val="18"/>
          <w:szCs w:val="18"/>
        </w:rPr>
        <w:t xml:space="preserve">* </w:t>
      </w:r>
      <w:r w:rsidRPr="003215A4">
        <w:rPr>
          <w:rFonts w:ascii="Tahoma" w:hAnsi="Tahoma" w:cs="Tahoma"/>
          <w:sz w:val="18"/>
          <w:szCs w:val="18"/>
        </w:rPr>
        <w:t xml:space="preserve">Interest rates are as at </w:t>
      </w:r>
      <w:r w:rsidR="00A66151">
        <w:rPr>
          <w:rFonts w:ascii="Tahoma" w:hAnsi="Tahoma" w:cs="Tahoma"/>
          <w:sz w:val="18"/>
          <w:szCs w:val="18"/>
        </w:rPr>
        <w:t>01.</w:t>
      </w:r>
      <w:r w:rsidR="0036468A">
        <w:rPr>
          <w:rFonts w:ascii="Tahoma" w:hAnsi="Tahoma" w:cs="Tahoma"/>
          <w:sz w:val="18"/>
          <w:szCs w:val="18"/>
        </w:rPr>
        <w:t>0</w:t>
      </w:r>
      <w:r w:rsidR="00042F8B">
        <w:rPr>
          <w:rFonts w:ascii="Tahoma" w:hAnsi="Tahoma" w:cs="Tahoma"/>
          <w:sz w:val="18"/>
          <w:szCs w:val="18"/>
        </w:rPr>
        <w:t>8</w:t>
      </w:r>
      <w:r w:rsidR="00A66151">
        <w:rPr>
          <w:rFonts w:ascii="Tahoma" w:hAnsi="Tahoma" w:cs="Tahoma"/>
          <w:sz w:val="18"/>
          <w:szCs w:val="18"/>
        </w:rPr>
        <w:t>.202</w:t>
      </w:r>
      <w:r w:rsidR="0036468A">
        <w:rPr>
          <w:rFonts w:ascii="Tahoma" w:hAnsi="Tahoma" w:cs="Tahoma"/>
          <w:sz w:val="18"/>
          <w:szCs w:val="18"/>
        </w:rPr>
        <w:t>3</w:t>
      </w:r>
      <w:r w:rsidRPr="003215A4">
        <w:rPr>
          <w:rFonts w:ascii="Tahoma" w:hAnsi="Tahoma" w:cs="Tahoma"/>
          <w:sz w:val="18"/>
          <w:szCs w:val="18"/>
        </w:rPr>
        <w:t xml:space="preserve"> For current rates please see </w:t>
      </w:r>
      <w:hyperlink r:id="rId11" w:history="1">
        <w:r w:rsidRPr="003215A4">
          <w:rPr>
            <w:rFonts w:ascii="Tahoma" w:hAnsi="Tahoma" w:cs="Tahoma"/>
            <w:sz w:val="18"/>
            <w:szCs w:val="18"/>
          </w:rPr>
          <w:t>www.baptist.org.uk/depositaccounts</w:t>
        </w:r>
      </w:hyperlink>
    </w:p>
    <w:p w14:paraId="4A9AF7C3" w14:textId="77777777" w:rsidR="00E5791A" w:rsidRPr="003215A4" w:rsidRDefault="00E5791A" w:rsidP="00E5791A">
      <w:pPr>
        <w:pStyle w:val="ListParagraph"/>
        <w:rPr>
          <w:rFonts w:ascii="Tahoma" w:hAnsi="Tahoma" w:cs="Tahoma"/>
        </w:rPr>
      </w:pPr>
    </w:p>
    <w:p w14:paraId="361FC9EF" w14:textId="77777777" w:rsidR="00632493" w:rsidRDefault="00632493">
      <w:pPr>
        <w:rPr>
          <w:rFonts w:ascii="Tahoma" w:hAnsi="Tahoma" w:cs="Tahoma"/>
        </w:rPr>
      </w:pPr>
    </w:p>
    <w:p w14:paraId="5E951F09" w14:textId="3B909BAC" w:rsidR="00247A14" w:rsidRDefault="00E5791A" w:rsidP="00247A14">
      <w:pPr>
        <w:rPr>
          <w:rFonts w:ascii="Tahoma" w:hAnsi="Tahoma" w:cs="Tahoma"/>
          <w:sz w:val="18"/>
          <w:szCs w:val="18"/>
        </w:rPr>
      </w:pPr>
      <w:r>
        <w:br w:type="page"/>
      </w:r>
      <w:r w:rsidR="00247A14" w:rsidRPr="00030013">
        <w:rPr>
          <w:rFonts w:ascii="Tahoma" w:hAnsi="Tahoma" w:cs="Tahoma"/>
        </w:rPr>
        <w:lastRenderedPageBreak/>
        <w:t xml:space="preserve">***If you have indicated that you want your </w:t>
      </w:r>
      <w:r w:rsidR="00190243" w:rsidRPr="00030013">
        <w:rPr>
          <w:rFonts w:ascii="Tahoma" w:hAnsi="Tahoma" w:cs="Tahoma"/>
        </w:rPr>
        <w:t>Interest</w:t>
      </w:r>
      <w:r w:rsidR="00FB0234" w:rsidRPr="00030013">
        <w:rPr>
          <w:rFonts w:ascii="Tahoma" w:hAnsi="Tahoma" w:cs="Tahoma"/>
        </w:rPr>
        <w:t xml:space="preserve"> </w:t>
      </w:r>
      <w:r w:rsidR="00190243" w:rsidRPr="00030013">
        <w:rPr>
          <w:rFonts w:ascii="Tahoma" w:hAnsi="Tahoma" w:cs="Tahoma"/>
        </w:rPr>
        <w:t>r</w:t>
      </w:r>
      <w:r w:rsidR="00247A14" w:rsidRPr="00030013">
        <w:rPr>
          <w:rFonts w:ascii="Tahoma" w:hAnsi="Tahoma" w:cs="Tahoma"/>
        </w:rPr>
        <w:t>etuned</w:t>
      </w:r>
      <w:r w:rsidR="00FB0234" w:rsidRPr="00030013">
        <w:rPr>
          <w:rFonts w:ascii="Tahoma" w:hAnsi="Tahoma" w:cs="Tahoma"/>
        </w:rPr>
        <w:t xml:space="preserve"> to the Church</w:t>
      </w:r>
      <w:r w:rsidR="00247A14" w:rsidRPr="00030013">
        <w:rPr>
          <w:rFonts w:ascii="Tahoma" w:hAnsi="Tahoma" w:cs="Tahoma"/>
        </w:rPr>
        <w:t>, the funds will be returned to the designated Bank Account</w:t>
      </w:r>
      <w:r w:rsidR="007A4FDC" w:rsidRPr="00030013">
        <w:rPr>
          <w:rFonts w:ascii="Tahoma" w:hAnsi="Tahoma" w:cs="Tahoma"/>
        </w:rPr>
        <w:t>. Due</w:t>
      </w:r>
      <w:r w:rsidR="00076680" w:rsidRPr="00030013">
        <w:rPr>
          <w:rFonts w:ascii="Tahoma" w:hAnsi="Tahoma" w:cs="Tahoma"/>
        </w:rPr>
        <w:t xml:space="preserve"> </w:t>
      </w:r>
      <w:r w:rsidR="007A4FDC" w:rsidRPr="00030013">
        <w:rPr>
          <w:rFonts w:ascii="Tahoma" w:hAnsi="Tahoma" w:cs="Tahoma"/>
        </w:rPr>
        <w:t>to increase</w:t>
      </w:r>
      <w:r w:rsidR="00973C0A" w:rsidRPr="00030013">
        <w:rPr>
          <w:rFonts w:ascii="Tahoma" w:hAnsi="Tahoma" w:cs="Tahoma"/>
        </w:rPr>
        <w:t xml:space="preserve">d scams and fraud, we have changed our </w:t>
      </w:r>
      <w:r w:rsidR="000F1F1B" w:rsidRPr="00030013">
        <w:rPr>
          <w:rFonts w:ascii="Tahoma" w:hAnsi="Tahoma" w:cs="Tahoma"/>
        </w:rPr>
        <w:t>processes,</w:t>
      </w:r>
      <w:r w:rsidR="00973C0A" w:rsidRPr="00030013">
        <w:rPr>
          <w:rFonts w:ascii="Tahoma" w:hAnsi="Tahoma" w:cs="Tahoma"/>
        </w:rPr>
        <w:t xml:space="preserve"> and we will now </w:t>
      </w:r>
      <w:r w:rsidR="00A954DF" w:rsidRPr="00030013">
        <w:rPr>
          <w:rFonts w:ascii="Tahoma" w:hAnsi="Tahoma" w:cs="Tahoma"/>
        </w:rPr>
        <w:t xml:space="preserve">need </w:t>
      </w:r>
      <w:r w:rsidR="00076680" w:rsidRPr="00030013">
        <w:rPr>
          <w:rFonts w:ascii="Tahoma" w:hAnsi="Tahoma" w:cs="Tahoma"/>
        </w:rPr>
        <w:t>evidence</w:t>
      </w:r>
      <w:r w:rsidR="00A954DF" w:rsidRPr="00030013">
        <w:rPr>
          <w:rFonts w:ascii="Tahoma" w:hAnsi="Tahoma" w:cs="Tahoma"/>
        </w:rPr>
        <w:t xml:space="preserve"> of your registered bank account for all withdrawals</w:t>
      </w:r>
      <w:r w:rsidR="00076680" w:rsidRPr="00030013">
        <w:rPr>
          <w:rFonts w:ascii="Tahoma" w:hAnsi="Tahoma" w:cs="Tahoma"/>
        </w:rPr>
        <w:t>. T</w:t>
      </w:r>
      <w:r w:rsidR="009A5673" w:rsidRPr="00030013">
        <w:rPr>
          <w:rFonts w:ascii="Tahoma" w:hAnsi="Tahoma" w:cs="Tahoma"/>
        </w:rPr>
        <w:t>h</w:t>
      </w:r>
      <w:r w:rsidR="00076680" w:rsidRPr="00030013">
        <w:rPr>
          <w:rFonts w:ascii="Tahoma" w:hAnsi="Tahoma" w:cs="Tahoma"/>
        </w:rPr>
        <w:t xml:space="preserve">is may be in the form </w:t>
      </w:r>
      <w:r w:rsidR="009A5673" w:rsidRPr="00030013">
        <w:rPr>
          <w:rFonts w:ascii="Tahoma" w:hAnsi="Tahoma" w:cs="Tahoma"/>
        </w:rPr>
        <w:t>of either a bank statement or cancelled cheque/</w:t>
      </w:r>
      <w:r w:rsidR="00C34084" w:rsidRPr="00030013">
        <w:rPr>
          <w:rFonts w:ascii="Tahoma" w:hAnsi="Tahoma" w:cs="Tahoma"/>
        </w:rPr>
        <w:t xml:space="preserve">copy of deposit paying-in book. </w:t>
      </w:r>
      <w:r w:rsidR="0017667E" w:rsidRPr="00030013">
        <w:rPr>
          <w:rFonts w:ascii="Tahoma" w:hAnsi="Tahoma" w:cs="Tahoma"/>
        </w:rPr>
        <w:t xml:space="preserve">The evidence may be scanned and emailed direct to </w:t>
      </w:r>
      <w:hyperlink r:id="rId12" w:history="1">
        <w:r w:rsidR="000F1F1B">
          <w:rPr>
            <w:rStyle w:val="Hyperlink"/>
            <w:rFonts w:ascii="Tahoma" w:hAnsi="Tahoma" w:cs="Tahoma"/>
          </w:rPr>
          <w:t>pnadzanja@baptist.org.uk</w:t>
        </w:r>
      </w:hyperlink>
      <w:r w:rsidR="000F1F1B">
        <w:rPr>
          <w:rFonts w:ascii="Tahoma" w:hAnsi="Tahoma" w:cs="Tahoma"/>
        </w:rPr>
        <w:t>.</w:t>
      </w:r>
      <w:r w:rsidR="00D67991" w:rsidRPr="00030013">
        <w:rPr>
          <w:rFonts w:ascii="Tahoma" w:hAnsi="Tahoma" w:cs="Tahoma"/>
        </w:rPr>
        <w:t>. These details will be saved secur</w:t>
      </w:r>
      <w:r w:rsidR="00DF6408" w:rsidRPr="00030013">
        <w:rPr>
          <w:rFonts w:ascii="Tahoma" w:hAnsi="Tahoma" w:cs="Tahoma"/>
        </w:rPr>
        <w:t xml:space="preserve">ely against your bank account file, to be used </w:t>
      </w:r>
      <w:r w:rsidR="000A7276" w:rsidRPr="00030013">
        <w:rPr>
          <w:rFonts w:ascii="Tahoma" w:hAnsi="Tahoma" w:cs="Tahoma"/>
        </w:rPr>
        <w:t>and referred to for future withdrawals. Please remember if you change your bank account</w:t>
      </w:r>
      <w:r w:rsidR="00C84EAD" w:rsidRPr="00030013">
        <w:rPr>
          <w:rFonts w:ascii="Tahoma" w:hAnsi="Tahoma" w:cs="Tahoma"/>
        </w:rPr>
        <w:t>, you will be required to send similar evidence of new bank account details</w:t>
      </w:r>
      <w:r w:rsidR="00883EA7">
        <w:rPr>
          <w:rFonts w:ascii="Tahoma" w:hAnsi="Tahoma" w:cs="Tahoma"/>
        </w:rPr>
        <w:t>.</w:t>
      </w:r>
    </w:p>
    <w:p w14:paraId="1EB9BC48" w14:textId="19447F01" w:rsidR="00247A14" w:rsidRDefault="00247A14" w:rsidP="00247A14">
      <w:r>
        <w:rPr>
          <w:rFonts w:ascii="Tahoma" w:hAnsi="Tahoma" w:cs="Tahoma"/>
          <w:sz w:val="18"/>
          <w:szCs w:val="18"/>
        </w:rPr>
        <w:t xml:space="preserve">                        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37"/>
        <w:gridCol w:w="2924"/>
        <w:gridCol w:w="2126"/>
        <w:gridCol w:w="4251"/>
      </w:tblGrid>
      <w:tr w:rsidR="00247A14" w:rsidRPr="00632493" w14:paraId="168F7DFD" w14:textId="77777777" w:rsidTr="002223CE"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14:paraId="5678DD90" w14:textId="77777777" w:rsidR="00247A14" w:rsidRPr="0000387E" w:rsidRDefault="00247A14" w:rsidP="002223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If you are re-investing, p</w:t>
            </w:r>
            <w:r w:rsidRPr="00632493">
              <w:rPr>
                <w:rFonts w:ascii="Tahoma" w:hAnsi="Tahoma" w:cs="Tahoma"/>
                <w:b/>
              </w:rPr>
              <w:t xml:space="preserve">lease list the three people who are authorising this </w:t>
            </w:r>
            <w:r>
              <w:rPr>
                <w:rFonts w:ascii="Tahoma" w:hAnsi="Tahoma" w:cs="Tahoma"/>
                <w:b/>
              </w:rPr>
              <w:t xml:space="preserve">new </w:t>
            </w:r>
            <w:r w:rsidRPr="00632493">
              <w:rPr>
                <w:rFonts w:ascii="Tahoma" w:hAnsi="Tahoma" w:cs="Tahoma"/>
                <w:b/>
              </w:rPr>
              <w:t>account and will be requesting withdrawals from this account</w:t>
            </w:r>
            <w:r>
              <w:rPr>
                <w:rFonts w:ascii="Tahoma" w:hAnsi="Tahoma" w:cs="Tahoma"/>
                <w:b/>
              </w:rPr>
              <w:t xml:space="preserve">. One of them must be the person whose contact details are given overleaf. </w:t>
            </w:r>
            <w:r w:rsidRPr="0000387E">
              <w:rPr>
                <w:rFonts w:ascii="Tahoma" w:hAnsi="Tahoma" w:cs="Tahoma"/>
                <w:b/>
              </w:rPr>
              <w:t>They will all need to sign below</w:t>
            </w:r>
            <w:r>
              <w:rPr>
                <w:rFonts w:ascii="Tahoma" w:hAnsi="Tahoma" w:cs="Tahoma"/>
                <w:b/>
              </w:rPr>
              <w:t>.</w:t>
            </w:r>
          </w:p>
          <w:p w14:paraId="75D8BB1F" w14:textId="77777777" w:rsidR="00247A14" w:rsidRPr="00632493" w:rsidRDefault="00247A14" w:rsidP="002223CE">
            <w:pPr>
              <w:rPr>
                <w:rFonts w:ascii="Tahoma" w:hAnsi="Tahoma" w:cs="Tahoma"/>
                <w:b/>
              </w:rPr>
            </w:pPr>
          </w:p>
        </w:tc>
      </w:tr>
      <w:tr w:rsidR="00247A14" w:rsidRPr="00632493" w14:paraId="7FFC3A9B" w14:textId="77777777" w:rsidTr="002223CE">
        <w:tc>
          <w:tcPr>
            <w:tcW w:w="337" w:type="dxa"/>
          </w:tcPr>
          <w:p w14:paraId="19E111C7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924" w:type="dxa"/>
          </w:tcPr>
          <w:p w14:paraId="6A73C1FA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126" w:type="dxa"/>
          </w:tcPr>
          <w:p w14:paraId="75E586FB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Role</w:t>
            </w:r>
          </w:p>
        </w:tc>
        <w:tc>
          <w:tcPr>
            <w:tcW w:w="4251" w:type="dxa"/>
          </w:tcPr>
          <w:p w14:paraId="0178525C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Email</w:t>
            </w:r>
          </w:p>
        </w:tc>
      </w:tr>
      <w:tr w:rsidR="00247A14" w:rsidRPr="00632493" w14:paraId="4EB3E281" w14:textId="77777777" w:rsidTr="002223CE">
        <w:tc>
          <w:tcPr>
            <w:tcW w:w="337" w:type="dxa"/>
          </w:tcPr>
          <w:p w14:paraId="0A614C71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24" w:type="dxa"/>
          </w:tcPr>
          <w:p w14:paraId="51BE3AEE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9E798ED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Church Treasurer</w:t>
            </w:r>
          </w:p>
        </w:tc>
        <w:tc>
          <w:tcPr>
            <w:tcW w:w="4251" w:type="dxa"/>
          </w:tcPr>
          <w:p w14:paraId="14E2751F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247A14" w:rsidRPr="00632493" w14:paraId="5FF8C8E6" w14:textId="77777777" w:rsidTr="002223CE">
        <w:tc>
          <w:tcPr>
            <w:tcW w:w="337" w:type="dxa"/>
          </w:tcPr>
          <w:p w14:paraId="66054A33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24" w:type="dxa"/>
          </w:tcPr>
          <w:p w14:paraId="73FC7079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673CC04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251" w:type="dxa"/>
          </w:tcPr>
          <w:p w14:paraId="13668B40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247A14" w:rsidRPr="00632493" w14:paraId="24DA6E3B" w14:textId="77777777" w:rsidTr="002223CE">
        <w:tc>
          <w:tcPr>
            <w:tcW w:w="337" w:type="dxa"/>
          </w:tcPr>
          <w:p w14:paraId="664017AA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24" w:type="dxa"/>
          </w:tcPr>
          <w:p w14:paraId="43D8B51E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BA90A00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251" w:type="dxa"/>
          </w:tcPr>
          <w:p w14:paraId="4EF1947D" w14:textId="77777777" w:rsidR="00247A14" w:rsidRPr="00632493" w:rsidRDefault="00247A14" w:rsidP="002223CE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6AC399B5" w14:textId="77777777" w:rsidR="00247A14" w:rsidRDefault="00247A14" w:rsidP="00247A14">
      <w:pPr>
        <w:rPr>
          <w:rFonts w:ascii="Tahoma" w:hAnsi="Tahoma" w:cs="Tahoma"/>
        </w:rPr>
      </w:pPr>
    </w:p>
    <w:p w14:paraId="6CECB182" w14:textId="77777777" w:rsidR="00247A14" w:rsidRPr="00D91087" w:rsidRDefault="00247A14" w:rsidP="00247A14">
      <w:pPr>
        <w:rPr>
          <w:rFonts w:ascii="Tahoma" w:hAnsi="Tahoma" w:cs="Tahoma"/>
          <w:b/>
        </w:rPr>
      </w:pPr>
      <w:r w:rsidRPr="0000387E">
        <w:rPr>
          <w:rFonts w:ascii="Tahoma" w:hAnsi="Tahoma" w:cs="Tahoma"/>
          <w:b/>
        </w:rPr>
        <w:t>Signatures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Date</w:t>
      </w:r>
    </w:p>
    <w:p w14:paraId="4F62B2A0" w14:textId="77777777" w:rsidR="00247A14" w:rsidRDefault="00247A14" w:rsidP="00247A14">
      <w:pPr>
        <w:rPr>
          <w:rFonts w:ascii="Tahoma" w:hAnsi="Tahoma" w:cs="Tahoma"/>
        </w:rPr>
      </w:pP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383"/>
        <w:gridCol w:w="7106"/>
        <w:gridCol w:w="2300"/>
      </w:tblGrid>
      <w:tr w:rsidR="00247A14" w14:paraId="3A896233" w14:textId="77777777" w:rsidTr="002223CE">
        <w:trPr>
          <w:trHeight w:val="717"/>
        </w:trPr>
        <w:tc>
          <w:tcPr>
            <w:tcW w:w="383" w:type="dxa"/>
          </w:tcPr>
          <w:p w14:paraId="186B7B45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106" w:type="dxa"/>
          </w:tcPr>
          <w:p w14:paraId="6E64C30E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300" w:type="dxa"/>
          </w:tcPr>
          <w:p w14:paraId="2A9BEABF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</w:tr>
      <w:tr w:rsidR="00247A14" w14:paraId="098D41F5" w14:textId="77777777" w:rsidTr="002223CE">
        <w:trPr>
          <w:trHeight w:val="732"/>
        </w:trPr>
        <w:tc>
          <w:tcPr>
            <w:tcW w:w="383" w:type="dxa"/>
          </w:tcPr>
          <w:p w14:paraId="43891CF0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106" w:type="dxa"/>
          </w:tcPr>
          <w:p w14:paraId="7E27F7EE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300" w:type="dxa"/>
          </w:tcPr>
          <w:p w14:paraId="5E5F5002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</w:tr>
      <w:tr w:rsidR="00247A14" w14:paraId="5FB2122A" w14:textId="77777777" w:rsidTr="002223CE">
        <w:trPr>
          <w:trHeight w:val="717"/>
        </w:trPr>
        <w:tc>
          <w:tcPr>
            <w:tcW w:w="383" w:type="dxa"/>
          </w:tcPr>
          <w:p w14:paraId="0B2816B2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106" w:type="dxa"/>
          </w:tcPr>
          <w:p w14:paraId="1BFB511B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300" w:type="dxa"/>
          </w:tcPr>
          <w:p w14:paraId="13633341" w14:textId="77777777" w:rsidR="00247A14" w:rsidRDefault="00247A14" w:rsidP="002223CE">
            <w:pPr>
              <w:spacing w:before="240" w:after="240"/>
              <w:rPr>
                <w:rFonts w:ascii="Tahoma" w:hAnsi="Tahoma" w:cs="Tahoma"/>
              </w:rPr>
            </w:pPr>
          </w:p>
        </w:tc>
      </w:tr>
    </w:tbl>
    <w:p w14:paraId="4D6FAF05" w14:textId="77777777" w:rsidR="00247A14" w:rsidRDefault="00247A14" w:rsidP="00247A14">
      <w:pPr>
        <w:rPr>
          <w:rFonts w:ascii="Tahoma" w:hAnsi="Tahoma" w:cs="Tahoma"/>
        </w:rPr>
      </w:pPr>
    </w:p>
    <w:p w14:paraId="509A43E2" w14:textId="77777777" w:rsidR="00247A14" w:rsidRDefault="00247A14" w:rsidP="00247A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arrange for the three signatories listed to sign and date it. </w:t>
      </w:r>
    </w:p>
    <w:p w14:paraId="492B129D" w14:textId="77777777" w:rsidR="00247A14" w:rsidRDefault="00247A14" w:rsidP="00247A14">
      <w:pPr>
        <w:rPr>
          <w:rFonts w:ascii="Tahoma" w:hAnsi="Tahoma" w:cs="Tahoma"/>
        </w:rPr>
      </w:pPr>
    </w:p>
    <w:p w14:paraId="1475DEE3" w14:textId="77777777" w:rsidR="00247A14" w:rsidRDefault="00247A14" w:rsidP="00247A14">
      <w:pPr>
        <w:rPr>
          <w:rFonts w:ascii="Tahoma" w:hAnsi="Tahoma" w:cs="Tahoma"/>
        </w:rPr>
      </w:pPr>
      <w:r>
        <w:rPr>
          <w:rFonts w:ascii="Tahoma" w:hAnsi="Tahoma" w:cs="Tahoma"/>
        </w:rPr>
        <w:t>You should then either</w:t>
      </w:r>
    </w:p>
    <w:p w14:paraId="08F479BE" w14:textId="77777777" w:rsidR="00247A14" w:rsidRDefault="00247A14" w:rsidP="00247A1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Send the completed form by post </w:t>
      </w:r>
    </w:p>
    <w:p w14:paraId="25EF283F" w14:textId="77777777" w:rsidR="00247A14" w:rsidRDefault="00247A14" w:rsidP="00247A14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OR</w:t>
      </w:r>
    </w:p>
    <w:p w14:paraId="62E7B188" w14:textId="3ACD7E1C" w:rsidR="00247A14" w:rsidRDefault="00247A14" w:rsidP="00247A1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Scan and email the form to </w:t>
      </w:r>
      <w:bookmarkStart w:id="0" w:name="_Hlk508192895"/>
      <w:r w:rsidR="000F1F1B">
        <w:fldChar w:fldCharType="begin"/>
      </w:r>
      <w:r w:rsidR="000F1F1B">
        <w:instrText>HYPERLINK "mailto:jisherwood@baptist.org.uk"</w:instrText>
      </w:r>
      <w:r w:rsidR="000F1F1B">
        <w:fldChar w:fldCharType="separate"/>
      </w:r>
      <w:r w:rsidR="000F1F1B">
        <w:rPr>
          <w:rStyle w:val="Hyperlink"/>
          <w:rFonts w:ascii="Tahoma" w:hAnsi="Tahoma" w:cs="Tahoma"/>
        </w:rPr>
        <w:t>pnadzanja@baptist.org.uk</w:t>
      </w:r>
      <w:r w:rsidR="000F1F1B">
        <w:fldChar w:fldCharType="end"/>
      </w:r>
      <w:r w:rsidR="000F1F1B">
        <w:rPr>
          <w:rFonts w:ascii="Tahoma" w:hAnsi="Tahoma" w:cs="Tahoma"/>
        </w:rPr>
        <w:t xml:space="preserve">. </w:t>
      </w:r>
      <w:r>
        <w:t xml:space="preserve"> </w:t>
      </w:r>
      <w:r>
        <w:rPr>
          <w:rFonts w:ascii="Tahoma" w:hAnsi="Tahoma" w:cs="Tahoma"/>
        </w:rPr>
        <w:t xml:space="preserve"> </w:t>
      </w:r>
      <w:bookmarkEnd w:id="0"/>
    </w:p>
    <w:p w14:paraId="6D929488" w14:textId="77777777" w:rsidR="00247A14" w:rsidRDefault="00247A14" w:rsidP="00247A14">
      <w:pPr>
        <w:rPr>
          <w:rFonts w:ascii="Tahoma" w:hAnsi="Tahoma" w:cs="Tahoma"/>
        </w:rPr>
      </w:pPr>
    </w:p>
    <w:p w14:paraId="2B59155A" w14:textId="77777777" w:rsidR="00247A14" w:rsidRDefault="00247A14" w:rsidP="00247A14">
      <w:pPr>
        <w:rPr>
          <w:rFonts w:ascii="Tahoma" w:hAnsi="Tahoma" w:cs="Tahoma"/>
        </w:rPr>
      </w:pPr>
      <w:r>
        <w:rPr>
          <w:rFonts w:ascii="Tahoma" w:hAnsi="Tahoma" w:cs="Tahoma"/>
        </w:rPr>
        <w:t>You should also keep a copy of this form for your own records.</w:t>
      </w:r>
    </w:p>
    <w:p w14:paraId="1394DF8F" w14:textId="77777777" w:rsidR="00247A14" w:rsidRDefault="00247A14" w:rsidP="00247A14">
      <w:pPr>
        <w:rPr>
          <w:rFonts w:ascii="Tahoma" w:hAnsi="Tahoma" w:cs="Tahoma"/>
          <w:b/>
        </w:rPr>
      </w:pPr>
    </w:p>
    <w:p w14:paraId="6BFFD863" w14:textId="77777777" w:rsidR="00247A14" w:rsidRDefault="00247A14" w:rsidP="00247A14">
      <w:pPr>
        <w:rPr>
          <w:rFonts w:ascii="Tahoma" w:hAnsi="Tahoma" w:cs="Tahoma"/>
        </w:rPr>
      </w:pPr>
    </w:p>
    <w:p w14:paraId="511D4E77" w14:textId="77777777" w:rsidR="00247A14" w:rsidRPr="00C56EEC" w:rsidRDefault="00247A14" w:rsidP="00247A14">
      <w:pPr>
        <w:rPr>
          <w:rFonts w:ascii="Tahoma" w:hAnsi="Tahoma" w:cs="Tahoma"/>
          <w:b/>
        </w:rPr>
      </w:pPr>
      <w:r w:rsidRPr="00C56EEC">
        <w:rPr>
          <w:rFonts w:ascii="Tahoma" w:hAnsi="Tahoma" w:cs="Tahoma"/>
          <w:b/>
        </w:rPr>
        <w:t>Important</w:t>
      </w:r>
    </w:p>
    <w:p w14:paraId="6C5818D9" w14:textId="79836FA0" w:rsidR="00247A14" w:rsidRDefault="00247A14" w:rsidP="009C776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Information about a change of signatories should be sent on a church letter headed signed by two of the people listed above by post (to the address overleaf) or by email to </w:t>
      </w:r>
      <w:hyperlink r:id="rId13" w:history="1">
        <w:r w:rsidR="000F1F1B">
          <w:rPr>
            <w:rStyle w:val="Hyperlink"/>
            <w:rFonts w:ascii="Tahoma" w:hAnsi="Tahoma" w:cs="Tahoma"/>
          </w:rPr>
          <w:t>pnadzanja@baptist.org.uk</w:t>
        </w:r>
      </w:hyperlink>
      <w:r w:rsidR="000F1F1B">
        <w:rPr>
          <w:rFonts w:ascii="Tahoma" w:hAnsi="Tahoma" w:cs="Tahoma"/>
        </w:rPr>
        <w:t>.</w:t>
      </w:r>
    </w:p>
    <w:p w14:paraId="21819191" w14:textId="7D9289B4" w:rsidR="00E3203F" w:rsidRPr="00F97023" w:rsidRDefault="00E3203F" w:rsidP="009C776A">
      <w:pPr>
        <w:ind w:left="720"/>
        <w:rPr>
          <w:rFonts w:ascii="Tahoma" w:hAnsi="Tahoma" w:cs="Tahoma"/>
        </w:rPr>
      </w:pPr>
    </w:p>
    <w:p w14:paraId="0ABE3313" w14:textId="77777777" w:rsidR="00247A14" w:rsidRPr="0000387E" w:rsidRDefault="00247A14" w:rsidP="00247A14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3215A4">
        <w:rPr>
          <w:rFonts w:ascii="Tahoma" w:hAnsi="Tahoma" w:cs="Tahoma"/>
          <w:b/>
        </w:rPr>
        <w:t xml:space="preserve">lease ensure you have read the terms and conditions relating to these accounts which can be found at </w:t>
      </w:r>
      <w:hyperlink r:id="rId14" w:history="1">
        <w:r w:rsidRPr="003215A4">
          <w:rPr>
            <w:rStyle w:val="Hyperlink"/>
            <w:rFonts w:ascii="Tahoma" w:hAnsi="Tahoma" w:cs="Tahoma"/>
            <w:b/>
          </w:rPr>
          <w:t>www.baptist.org.uk/depositaccounts</w:t>
        </w:r>
      </w:hyperlink>
      <w:r w:rsidRPr="003215A4">
        <w:rPr>
          <w:rFonts w:ascii="Tahoma" w:hAnsi="Tahoma" w:cs="Tahoma"/>
          <w:b/>
        </w:rPr>
        <w:t xml:space="preserve"> </w:t>
      </w:r>
    </w:p>
    <w:p w14:paraId="7C92A458" w14:textId="77777777" w:rsidR="00E5791A" w:rsidRDefault="00E5791A"/>
    <w:sectPr w:rsidR="00E5791A" w:rsidSect="00AF191F">
      <w:headerReference w:type="first" r:id="rId15"/>
      <w:footerReference w:type="first" r:id="rId16"/>
      <w:pgSz w:w="11906" w:h="16838"/>
      <w:pgMar w:top="1134" w:right="1134" w:bottom="1134" w:left="1134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402F8" w14:textId="77777777" w:rsidR="00AF191F" w:rsidRDefault="00AF191F" w:rsidP="006F2047">
      <w:r>
        <w:separator/>
      </w:r>
    </w:p>
  </w:endnote>
  <w:endnote w:type="continuationSeparator" w:id="0">
    <w:p w14:paraId="6E269D66" w14:textId="77777777" w:rsidR="00AF191F" w:rsidRDefault="00AF191F" w:rsidP="006F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5DC6D" w14:textId="77777777" w:rsidR="00A854BC" w:rsidRPr="00A854BC" w:rsidRDefault="00B17A7F" w:rsidP="000743F2">
    <w:pPr>
      <w:widowControl w:val="0"/>
      <w:suppressAutoHyphens/>
      <w:autoSpaceDE w:val="0"/>
      <w:autoSpaceDN w:val="0"/>
      <w:adjustRightInd w:val="0"/>
      <w:jc w:val="center"/>
      <w:textAlignment w:val="center"/>
      <w:rPr>
        <w:rFonts w:ascii="Calibri" w:hAnsi="Calibri" w:cs="Tahoma"/>
        <w:color w:val="000000"/>
        <w:sz w:val="24"/>
        <w:szCs w:val="24"/>
      </w:rPr>
    </w:pPr>
    <w:r w:rsidRPr="000743F2">
      <w:rPr>
        <w:rFonts w:ascii="Calibri" w:hAnsi="Calibri" w:cs="Tahoma"/>
        <w:b/>
        <w:color w:val="000000"/>
        <w:sz w:val="24"/>
        <w:szCs w:val="24"/>
      </w:rPr>
      <w:t xml:space="preserve">Baptist Union </w:t>
    </w:r>
    <w:r w:rsidR="00EC502A" w:rsidRPr="000743F2">
      <w:rPr>
        <w:rFonts w:ascii="Calibri" w:hAnsi="Calibri" w:cs="Tahoma"/>
        <w:b/>
        <w:color w:val="000000"/>
        <w:sz w:val="24"/>
        <w:szCs w:val="24"/>
      </w:rPr>
      <w:t>Corporation</w:t>
    </w:r>
    <w:r w:rsidRPr="000743F2">
      <w:rPr>
        <w:rFonts w:ascii="Calibri" w:hAnsi="Calibri" w:cs="Tahoma"/>
        <w:b/>
        <w:color w:val="000000"/>
        <w:sz w:val="24"/>
        <w:szCs w:val="24"/>
      </w:rPr>
      <w:t xml:space="preserve"> </w:t>
    </w:r>
    <w:r w:rsidR="000743F2" w:rsidRPr="000743F2">
      <w:rPr>
        <w:rFonts w:ascii="Calibri" w:hAnsi="Calibri" w:cs="Tahoma"/>
        <w:b/>
        <w:color w:val="000000"/>
        <w:sz w:val="24"/>
        <w:szCs w:val="24"/>
      </w:rPr>
      <w:t>Limited</w:t>
    </w:r>
    <w:r w:rsidRPr="000743F2">
      <w:rPr>
        <w:rFonts w:ascii="Calibri" w:hAnsi="Calibri" w:cs="Tahoma"/>
        <w:b/>
        <w:color w:val="000000"/>
        <w:sz w:val="24"/>
        <w:szCs w:val="24"/>
      </w:rPr>
      <w:t xml:space="preserve"> </w:t>
    </w:r>
    <w:r w:rsidR="000743F2">
      <w:rPr>
        <w:rFonts w:ascii="Calibri" w:hAnsi="Calibri" w:cs="Tahoma"/>
        <w:color w:val="000000"/>
        <w:sz w:val="24"/>
        <w:szCs w:val="24"/>
      </w:rPr>
      <w:br/>
    </w:r>
    <w:r w:rsidR="000743F2" w:rsidRPr="000743F2">
      <w:rPr>
        <w:rFonts w:ascii="Calibri" w:hAnsi="Calibri" w:cs="Tahoma"/>
        <w:color w:val="000000"/>
        <w:sz w:val="20"/>
        <w:szCs w:val="20"/>
      </w:rPr>
      <w:t>Registered office</w:t>
    </w:r>
    <w:r w:rsidR="000743F2">
      <w:rPr>
        <w:rFonts w:ascii="Calibri" w:hAnsi="Calibri" w:cs="Tahoma"/>
        <w:color w:val="000000"/>
        <w:sz w:val="24"/>
        <w:szCs w:val="24"/>
      </w:rPr>
      <w:t xml:space="preserve"> </w:t>
    </w:r>
    <w:r w:rsidR="00A854BC" w:rsidRPr="000743F2">
      <w:rPr>
        <w:rFonts w:ascii="Calibri" w:hAnsi="Calibri" w:cs="Tahoma"/>
        <w:b/>
        <w:color w:val="000000"/>
        <w:sz w:val="24"/>
        <w:szCs w:val="24"/>
      </w:rPr>
      <w:t xml:space="preserve">Baptist </w:t>
    </w:r>
    <w:proofErr w:type="gramStart"/>
    <w:r w:rsidR="00A854BC" w:rsidRPr="000743F2">
      <w:rPr>
        <w:rFonts w:ascii="Calibri" w:hAnsi="Calibri" w:cs="Tahoma"/>
        <w:b/>
        <w:color w:val="000000"/>
        <w:sz w:val="24"/>
        <w:szCs w:val="24"/>
      </w:rPr>
      <w:t>House  PO</w:t>
    </w:r>
    <w:proofErr w:type="gramEnd"/>
    <w:r w:rsidR="00A854BC" w:rsidRPr="000743F2">
      <w:rPr>
        <w:rFonts w:ascii="Calibri" w:hAnsi="Calibri" w:cs="Tahoma"/>
        <w:b/>
        <w:color w:val="000000"/>
        <w:sz w:val="24"/>
        <w:szCs w:val="24"/>
      </w:rPr>
      <w:t xml:space="preserve"> Box 44  129 Broadway  Didcot  Oxon  OX11 8RT  </w:t>
    </w:r>
  </w:p>
  <w:p w14:paraId="052601E4" w14:textId="77777777" w:rsidR="00A854BC" w:rsidRPr="00A854BC" w:rsidRDefault="00A854BC" w:rsidP="000743F2">
    <w:pPr>
      <w:widowControl w:val="0"/>
      <w:suppressAutoHyphens/>
      <w:autoSpaceDE w:val="0"/>
      <w:autoSpaceDN w:val="0"/>
      <w:adjustRightInd w:val="0"/>
      <w:jc w:val="center"/>
      <w:textAlignment w:val="center"/>
      <w:rPr>
        <w:rFonts w:ascii="Calibri" w:hAnsi="Calibri" w:cs="Tahoma"/>
        <w:color w:val="000000"/>
        <w:sz w:val="20"/>
        <w:szCs w:val="20"/>
      </w:rPr>
    </w:pPr>
    <w:r w:rsidRPr="00A854BC">
      <w:rPr>
        <w:rFonts w:ascii="Calibri" w:hAnsi="Calibri" w:cs="Tahoma"/>
        <w:color w:val="000000"/>
        <w:sz w:val="20"/>
        <w:szCs w:val="20"/>
      </w:rPr>
      <w:t xml:space="preserve">telephone </w:t>
    </w:r>
    <w:r w:rsidRPr="00A854BC">
      <w:rPr>
        <w:rFonts w:ascii="Calibri" w:hAnsi="Calibri" w:cs="Tahoma"/>
        <w:color w:val="000000"/>
        <w:sz w:val="24"/>
        <w:szCs w:val="24"/>
      </w:rPr>
      <w:t>01235 517700</w:t>
    </w:r>
    <w:r w:rsidRPr="00A854BC">
      <w:rPr>
        <w:rFonts w:ascii="Calibri" w:hAnsi="Calibri" w:cs="Tahoma"/>
        <w:color w:val="000000"/>
        <w:sz w:val="20"/>
        <w:szCs w:val="20"/>
      </w:rPr>
      <w:t xml:space="preserve">   email </w:t>
    </w:r>
    <w:proofErr w:type="gramStart"/>
    <w:r w:rsidR="000743F2" w:rsidRPr="000743F2">
      <w:rPr>
        <w:rFonts w:ascii="Calibri" w:hAnsi="Calibri" w:cs="Tahoma"/>
        <w:color w:val="000000"/>
        <w:sz w:val="24"/>
        <w:szCs w:val="24"/>
      </w:rPr>
      <w:t>buc.corp@baptist.org.uk</w:t>
    </w:r>
    <w:r w:rsidR="000743F2">
      <w:rPr>
        <w:rFonts w:ascii="Calibri" w:hAnsi="Calibri" w:cs="Tahoma"/>
        <w:color w:val="000000"/>
        <w:sz w:val="24"/>
        <w:szCs w:val="24"/>
      </w:rPr>
      <w:t xml:space="preserve">  DX</w:t>
    </w:r>
    <w:proofErr w:type="gramEnd"/>
    <w:r w:rsidR="000743F2">
      <w:rPr>
        <w:rFonts w:ascii="Calibri" w:hAnsi="Calibri" w:cs="Tahoma"/>
        <w:color w:val="000000"/>
        <w:sz w:val="24"/>
        <w:szCs w:val="24"/>
      </w:rPr>
      <w:t xml:space="preserve"> 40852 Didcot</w:t>
    </w:r>
  </w:p>
  <w:p w14:paraId="1E234C77" w14:textId="77777777" w:rsidR="00A854BC" w:rsidRPr="00A854BC" w:rsidRDefault="000743F2" w:rsidP="000743F2">
    <w:pPr>
      <w:tabs>
        <w:tab w:val="center" w:pos="4513"/>
        <w:tab w:val="right" w:pos="9026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A Company Limited by Guarantee.        Registered in England 32743        </w:t>
    </w:r>
    <w:r w:rsidR="00A854BC" w:rsidRPr="00A854BC">
      <w:rPr>
        <w:rFonts w:ascii="Calibri" w:hAnsi="Calibri"/>
        <w:sz w:val="20"/>
        <w:szCs w:val="20"/>
      </w:rPr>
      <w:t xml:space="preserve">Registered Charity Number </w:t>
    </w:r>
    <w:r w:rsidR="00EC502A">
      <w:rPr>
        <w:rFonts w:ascii="Calibri" w:hAnsi="Calibri"/>
        <w:sz w:val="24"/>
        <w:szCs w:val="24"/>
      </w:rPr>
      <w:t xml:space="preserve">249635  </w:t>
    </w:r>
  </w:p>
  <w:p w14:paraId="4B393364" w14:textId="77777777" w:rsidR="00563F43" w:rsidRDefault="00563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8BBF8" w14:textId="77777777" w:rsidR="00AF191F" w:rsidRDefault="00AF191F" w:rsidP="006F2047">
      <w:pPr>
        <w:pStyle w:val="BasicParagraph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Baptist </w:t>
      </w:r>
      <w:proofErr w:type="gramStart"/>
      <w:r>
        <w:rPr>
          <w:sz w:val="22"/>
          <w:szCs w:val="22"/>
        </w:rPr>
        <w:t>House  PO</w:t>
      </w:r>
      <w:proofErr w:type="gramEnd"/>
      <w:r>
        <w:rPr>
          <w:sz w:val="22"/>
          <w:szCs w:val="22"/>
        </w:rPr>
        <w:t xml:space="preserve"> Box 44  129 Broadway  Didcot  Oxon  OX11 8RT  United Kingdom</w:t>
      </w:r>
    </w:p>
    <w:p w14:paraId="16EFFB7A" w14:textId="77777777" w:rsidR="00AF191F" w:rsidRDefault="00AF191F" w:rsidP="006F2047">
      <w:pPr>
        <w:pStyle w:val="BasicParagraph"/>
        <w:jc w:val="center"/>
      </w:pPr>
      <w:r>
        <w:rPr>
          <w:sz w:val="18"/>
          <w:szCs w:val="18"/>
        </w:rPr>
        <w:t>telephone</w:t>
      </w:r>
      <w:r>
        <w:t xml:space="preserve"> </w:t>
      </w:r>
      <w:r>
        <w:rPr>
          <w:sz w:val="22"/>
          <w:szCs w:val="22"/>
        </w:rPr>
        <w:t xml:space="preserve">01235 </w:t>
      </w:r>
      <w:proofErr w:type="gramStart"/>
      <w:r>
        <w:rPr>
          <w:sz w:val="22"/>
          <w:szCs w:val="22"/>
        </w:rPr>
        <w:t>517713</w:t>
      </w:r>
      <w:r>
        <w:t xml:space="preserve">  </w:t>
      </w:r>
      <w:r>
        <w:rPr>
          <w:sz w:val="18"/>
          <w:szCs w:val="18"/>
        </w:rPr>
        <w:t>facsimile</w:t>
      </w:r>
      <w:proofErr w:type="gramEnd"/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01235 517715</w:t>
      </w:r>
      <w:r>
        <w:t xml:space="preserve">  </w:t>
      </w:r>
      <w:r>
        <w:rPr>
          <w:sz w:val="18"/>
          <w:szCs w:val="18"/>
        </w:rPr>
        <w:t>email</w:t>
      </w:r>
      <w:r>
        <w:t xml:space="preserve"> </w:t>
      </w:r>
      <w:r>
        <w:rPr>
          <w:sz w:val="22"/>
          <w:szCs w:val="22"/>
        </w:rPr>
        <w:t>mission@baptist.org.uk</w:t>
      </w:r>
    </w:p>
    <w:p w14:paraId="0F8F3DD5" w14:textId="77777777" w:rsidR="00AF191F" w:rsidRDefault="00AF191F" w:rsidP="006F2047">
      <w:r>
        <w:rPr>
          <w:sz w:val="18"/>
          <w:szCs w:val="18"/>
        </w:rPr>
        <w:t>Registered Charity Number</w:t>
      </w:r>
      <w:r>
        <w:t xml:space="preserve"> 1125912</w:t>
      </w:r>
      <w:r>
        <w:separator/>
      </w:r>
    </w:p>
  </w:footnote>
  <w:footnote w:type="continuationSeparator" w:id="0">
    <w:p w14:paraId="13E6D347" w14:textId="77777777" w:rsidR="00AF191F" w:rsidRDefault="00AF191F" w:rsidP="006F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4A791" w14:textId="77777777" w:rsidR="00563F43" w:rsidRDefault="006E17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57366E" wp14:editId="66CFCEB5">
              <wp:simplePos x="0" y="0"/>
              <wp:positionH relativeFrom="column">
                <wp:posOffset>3936365</wp:posOffset>
              </wp:positionH>
              <wp:positionV relativeFrom="paragraph">
                <wp:posOffset>-108585</wp:posOffset>
              </wp:positionV>
              <wp:extent cx="2393315" cy="796290"/>
              <wp:effectExtent l="2540" t="0" r="0" b="0"/>
              <wp:wrapThrough wrapText="bothSides">
                <wp:wrapPolygon edited="0">
                  <wp:start x="-86" y="0"/>
                  <wp:lineTo x="-86" y="21083"/>
                  <wp:lineTo x="21600" y="21083"/>
                  <wp:lineTo x="21600" y="0"/>
                  <wp:lineTo x="-86" y="0"/>
                </wp:wrapPolygon>
              </wp:wrapThrough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DEBDE" w14:textId="77777777" w:rsidR="00563F43" w:rsidRPr="000F1B9D" w:rsidRDefault="000743F2" w:rsidP="00563F4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39F12A" wp14:editId="42E5A8F5">
                                <wp:extent cx="2190750" cy="704850"/>
                                <wp:effectExtent l="19050" t="0" r="0" b="0"/>
                                <wp:docPr id="1" name="Picture 1" descr="BT logo 1-Colou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T logo 1-Colou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5736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9.95pt;margin-top:-8.55pt;width:188.45pt;height:62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" stroked="f">
              <v:textbox style="mso-fit-shape-to-text:t">
                <w:txbxContent>
                  <w:p w14:paraId="7F8DEBDE" w14:textId="77777777" w:rsidR="00563F43" w:rsidRPr="000F1B9D" w:rsidRDefault="000743F2" w:rsidP="00563F4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39F12A" wp14:editId="42E5A8F5">
                          <wp:extent cx="2190750" cy="704850"/>
                          <wp:effectExtent l="19050" t="0" r="0" b="0"/>
                          <wp:docPr id="1" name="Picture 1" descr="BT logo 1-Colou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T logo 1-Colou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C8E7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003E"/>
    <w:multiLevelType w:val="multilevel"/>
    <w:tmpl w:val="D8D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27F8E"/>
    <w:multiLevelType w:val="multilevel"/>
    <w:tmpl w:val="A2EA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33A44"/>
    <w:multiLevelType w:val="hybridMultilevel"/>
    <w:tmpl w:val="5AA01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548E"/>
    <w:multiLevelType w:val="hybridMultilevel"/>
    <w:tmpl w:val="ED4C3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44E2"/>
    <w:multiLevelType w:val="multilevel"/>
    <w:tmpl w:val="A34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37DDC"/>
    <w:multiLevelType w:val="multilevel"/>
    <w:tmpl w:val="654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D6099"/>
    <w:multiLevelType w:val="hybridMultilevel"/>
    <w:tmpl w:val="2CC87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441509">
    <w:abstractNumId w:val="0"/>
  </w:num>
  <w:num w:numId="2" w16cid:durableId="1597784497">
    <w:abstractNumId w:val="6"/>
  </w:num>
  <w:num w:numId="3" w16cid:durableId="1916469385">
    <w:abstractNumId w:val="1"/>
  </w:num>
  <w:num w:numId="4" w16cid:durableId="314376917">
    <w:abstractNumId w:val="2"/>
  </w:num>
  <w:num w:numId="5" w16cid:durableId="866872483">
    <w:abstractNumId w:val="5"/>
  </w:num>
  <w:num w:numId="6" w16cid:durableId="1910385271">
    <w:abstractNumId w:val="3"/>
  </w:num>
  <w:num w:numId="7" w16cid:durableId="1381171911">
    <w:abstractNumId w:val="4"/>
  </w:num>
  <w:num w:numId="8" w16cid:durableId="1721053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6A"/>
    <w:rsid w:val="0000387E"/>
    <w:rsid w:val="00027363"/>
    <w:rsid w:val="00030013"/>
    <w:rsid w:val="00035655"/>
    <w:rsid w:val="00042F8B"/>
    <w:rsid w:val="00046C0F"/>
    <w:rsid w:val="0005561F"/>
    <w:rsid w:val="000743F2"/>
    <w:rsid w:val="00076680"/>
    <w:rsid w:val="0008449B"/>
    <w:rsid w:val="00097EA3"/>
    <w:rsid w:val="000A4C27"/>
    <w:rsid w:val="000A7276"/>
    <w:rsid w:val="000C3910"/>
    <w:rsid w:val="000E03C3"/>
    <w:rsid w:val="000F1F1B"/>
    <w:rsid w:val="000F4860"/>
    <w:rsid w:val="00140C73"/>
    <w:rsid w:val="001470A7"/>
    <w:rsid w:val="0017667E"/>
    <w:rsid w:val="00190243"/>
    <w:rsid w:val="00193BFA"/>
    <w:rsid w:val="00193C0B"/>
    <w:rsid w:val="001B507E"/>
    <w:rsid w:val="001C47DA"/>
    <w:rsid w:val="001E47DF"/>
    <w:rsid w:val="001F4F87"/>
    <w:rsid w:val="00247A14"/>
    <w:rsid w:val="002C0D3A"/>
    <w:rsid w:val="0032159E"/>
    <w:rsid w:val="003215A4"/>
    <w:rsid w:val="0036468A"/>
    <w:rsid w:val="00373714"/>
    <w:rsid w:val="00376A85"/>
    <w:rsid w:val="003A79B7"/>
    <w:rsid w:val="003C6DE3"/>
    <w:rsid w:val="003E0210"/>
    <w:rsid w:val="00401AA7"/>
    <w:rsid w:val="00413405"/>
    <w:rsid w:val="00433942"/>
    <w:rsid w:val="00451DF7"/>
    <w:rsid w:val="00483147"/>
    <w:rsid w:val="004D185A"/>
    <w:rsid w:val="004D5BDD"/>
    <w:rsid w:val="0053293D"/>
    <w:rsid w:val="00544846"/>
    <w:rsid w:val="005453A4"/>
    <w:rsid w:val="00563F43"/>
    <w:rsid w:val="0059796A"/>
    <w:rsid w:val="005A02DE"/>
    <w:rsid w:val="005A5A7E"/>
    <w:rsid w:val="005B4280"/>
    <w:rsid w:val="00611807"/>
    <w:rsid w:val="00632493"/>
    <w:rsid w:val="0065458D"/>
    <w:rsid w:val="00685DE6"/>
    <w:rsid w:val="00692348"/>
    <w:rsid w:val="00696FEA"/>
    <w:rsid w:val="006E1740"/>
    <w:rsid w:val="006F2047"/>
    <w:rsid w:val="0078671E"/>
    <w:rsid w:val="00795B4D"/>
    <w:rsid w:val="007A24E7"/>
    <w:rsid w:val="007A4FDC"/>
    <w:rsid w:val="007C65BB"/>
    <w:rsid w:val="0083120A"/>
    <w:rsid w:val="00841DF7"/>
    <w:rsid w:val="008635E3"/>
    <w:rsid w:val="00883EA7"/>
    <w:rsid w:val="008B0230"/>
    <w:rsid w:val="008B10F4"/>
    <w:rsid w:val="009610B7"/>
    <w:rsid w:val="00972B33"/>
    <w:rsid w:val="00973C0A"/>
    <w:rsid w:val="009A5673"/>
    <w:rsid w:val="009B22FD"/>
    <w:rsid w:val="009C19D3"/>
    <w:rsid w:val="009C776A"/>
    <w:rsid w:val="009E3FC7"/>
    <w:rsid w:val="009F0EA1"/>
    <w:rsid w:val="00A25EDD"/>
    <w:rsid w:val="00A66151"/>
    <w:rsid w:val="00A854BC"/>
    <w:rsid w:val="00A954DF"/>
    <w:rsid w:val="00A9571C"/>
    <w:rsid w:val="00A974D1"/>
    <w:rsid w:val="00AA0723"/>
    <w:rsid w:val="00AD445E"/>
    <w:rsid w:val="00AE1AE1"/>
    <w:rsid w:val="00AF191F"/>
    <w:rsid w:val="00B018E4"/>
    <w:rsid w:val="00B17A7F"/>
    <w:rsid w:val="00B63482"/>
    <w:rsid w:val="00B873DB"/>
    <w:rsid w:val="00BD206B"/>
    <w:rsid w:val="00BD2C5F"/>
    <w:rsid w:val="00BE5205"/>
    <w:rsid w:val="00C34084"/>
    <w:rsid w:val="00C82032"/>
    <w:rsid w:val="00C84EAD"/>
    <w:rsid w:val="00CB6681"/>
    <w:rsid w:val="00CD4046"/>
    <w:rsid w:val="00D1776C"/>
    <w:rsid w:val="00D17FF3"/>
    <w:rsid w:val="00D26475"/>
    <w:rsid w:val="00D35155"/>
    <w:rsid w:val="00D676E2"/>
    <w:rsid w:val="00D67991"/>
    <w:rsid w:val="00D91087"/>
    <w:rsid w:val="00D9581B"/>
    <w:rsid w:val="00DC0E88"/>
    <w:rsid w:val="00DF6408"/>
    <w:rsid w:val="00E01DCF"/>
    <w:rsid w:val="00E3203F"/>
    <w:rsid w:val="00E32103"/>
    <w:rsid w:val="00E376CB"/>
    <w:rsid w:val="00E5791A"/>
    <w:rsid w:val="00EC502A"/>
    <w:rsid w:val="00ED4680"/>
    <w:rsid w:val="00EF44D1"/>
    <w:rsid w:val="00F103DD"/>
    <w:rsid w:val="00F272C0"/>
    <w:rsid w:val="00F34B5B"/>
    <w:rsid w:val="00F45CD0"/>
    <w:rsid w:val="00F97023"/>
    <w:rsid w:val="00FB0234"/>
    <w:rsid w:val="00FB342E"/>
    <w:rsid w:val="00FD044B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B1979"/>
  <w15:docId w15:val="{36EC9DFB-DB46-43E1-BD98-BCB314E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680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63F4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B9D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Normal"/>
    <w:uiPriority w:val="99"/>
    <w:rsid w:val="000F1B9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639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639"/>
    <w:rPr>
      <w:rFonts w:ascii="Arial" w:hAnsi="Arial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A823E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563F43"/>
    <w:rPr>
      <w:rFonts w:ascii="Times" w:hAnsi="Times"/>
      <w:b/>
      <w:bCs/>
      <w:sz w:val="27"/>
      <w:szCs w:val="27"/>
    </w:rPr>
  </w:style>
  <w:style w:type="paragraph" w:styleId="TOC1">
    <w:name w:val="toc 1"/>
    <w:basedOn w:val="Normal"/>
    <w:next w:val="Normal"/>
    <w:autoRedefine/>
    <w:rsid w:val="004D5BDD"/>
  </w:style>
  <w:style w:type="character" w:styleId="Hyperlink">
    <w:name w:val="Hyperlink"/>
    <w:basedOn w:val="DefaultParagraphFont"/>
    <w:rsid w:val="000743F2"/>
    <w:rPr>
      <w:color w:val="0000FF" w:themeColor="hyperlink"/>
      <w:u w:val="single"/>
    </w:rPr>
  </w:style>
  <w:style w:type="table" w:styleId="TableGrid">
    <w:name w:val="Table Grid"/>
    <w:basedOn w:val="TableNormal"/>
    <w:rsid w:val="0037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8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72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sherwood@baptist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sherwood@baptist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ptist.org.uk/depositaccou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ptist.org.uk/depositaccou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ole\AppData\Local\Microsoft\Windows\Temporary%20Internet%20Files\Content.Outlook\Z6XW7AK5\BUCHeadedPap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f9774-fea6-4991-a844-4915b7a2177b" xsi:nil="true"/>
    <lcf76f155ced4ddcb4097134ff3c332f xmlns="8d3f1dad-f1ed-4caf-90ed-bfeb57237b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B2DA6309B1F4484E03F6F759F1297" ma:contentTypeVersion="18" ma:contentTypeDescription="Create a new document." ma:contentTypeScope="" ma:versionID="5cca61806c964319f205b71ea42a50be">
  <xsd:schema xmlns:xsd="http://www.w3.org/2001/XMLSchema" xmlns:xs="http://www.w3.org/2001/XMLSchema" xmlns:p="http://schemas.microsoft.com/office/2006/metadata/properties" xmlns:ns2="8d3f1dad-f1ed-4caf-90ed-bfeb57237bda" xmlns:ns3="bd2f9774-fea6-4991-a844-4915b7a2177b" targetNamespace="http://schemas.microsoft.com/office/2006/metadata/properties" ma:root="true" ma:fieldsID="4181fa7f0d09f1e9cdef00b97d5e18f7" ns2:_="" ns3:_="">
    <xsd:import namespace="8d3f1dad-f1ed-4caf-90ed-bfeb57237bda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1dad-f1ed-4caf-90ed-bfeb572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82bff6-c124-446e-8a54-398a55c4b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e23e51-8d9c-42d6-9923-2f9a2de43f7f}" ma:internalName="TaxCatchAll" ma:showField="CatchAllData" ma:web="bd2f9774-fea6-4991-a844-4915b7a21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56A80-D7EF-482E-9BD1-B61B0DDFC654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d2f9774-fea6-4991-a844-4915b7a2177b"/>
    <ds:schemaRef ds:uri="8d3f1dad-f1ed-4caf-90ed-bfeb57237bd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4B2034-08F0-4696-A7D0-05B56D7BA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A1EA5-FC7A-4CA5-B0D4-E6E4690BF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f1dad-f1ed-4caf-90ed-bfeb57237bda"/>
    <ds:schemaRef ds:uri="bd2f9774-fea6-4991-a844-4915b7a21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C7FC9-6D0C-41AB-9F9D-0AA98C0F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BUCHeadedPaper (2)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Union of Great Britain</Company>
  <LinksUpToDate>false</LinksUpToDate>
  <CharactersWithSpaces>2741</CharactersWithSpaces>
  <SharedDoc>false</SharedDoc>
  <HLinks>
    <vt:vector size="6" baseType="variant">
      <vt:variant>
        <vt:i4>1703970</vt:i4>
      </vt:variant>
      <vt:variant>
        <vt:i4>2476</vt:i4>
      </vt:variant>
      <vt:variant>
        <vt:i4>1025</vt:i4>
      </vt:variant>
      <vt:variant>
        <vt:i4>1</vt:i4>
      </vt:variant>
      <vt:variant>
        <vt:lpwstr>BT logo 1-Colour-cmyk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Tole</dc:creator>
  <cp:lastModifiedBy>Tim Chowns</cp:lastModifiedBy>
  <cp:revision>2</cp:revision>
  <cp:lastPrinted>2016-11-21T11:28:00Z</cp:lastPrinted>
  <dcterms:created xsi:type="dcterms:W3CDTF">2024-07-05T06:10:00Z</dcterms:created>
  <dcterms:modified xsi:type="dcterms:W3CDTF">2024-07-05T06:10:00Z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0x010100DB3B2DA6309B1F4484E03F6F759F1297</vt:lpwstr>
  </property>
</Properties>
</file>